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74" w:type="dxa"/>
        <w:tblInd w:w="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1418"/>
        <w:gridCol w:w="425"/>
        <w:gridCol w:w="3710"/>
        <w:gridCol w:w="1440"/>
        <w:gridCol w:w="2221"/>
        <w:gridCol w:w="1418"/>
        <w:gridCol w:w="1417"/>
        <w:gridCol w:w="1418"/>
        <w:gridCol w:w="1417"/>
      </w:tblGrid>
      <w:tr w:rsidR="003B2887" w:rsidRPr="00DE0DC3">
        <w:trPr>
          <w:cantSplit/>
          <w:trHeight w:val="315"/>
          <w:tblHeader/>
        </w:trPr>
        <w:tc>
          <w:tcPr>
            <w:tcW w:w="243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bookmarkStart w:id="0" w:name="_GoBack"/>
            <w:bookmarkEnd w:id="0"/>
            <w:r w:rsidRPr="00DE0DC3">
              <w:rPr>
                <w:rFonts w:cs="Calibri"/>
                <w:b/>
                <w:bCs/>
                <w:sz w:val="14"/>
                <w:szCs w:val="14"/>
              </w:rPr>
              <w:t>MISSIONE, PROGRAMMA, TITOLO</w:t>
            </w:r>
          </w:p>
        </w:tc>
        <w:tc>
          <w:tcPr>
            <w:tcW w:w="371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DENOMINAZIONE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RESIDUI PRESUNTI AL TERMINE DELL'ESERCIZIO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2016</w:t>
            </w:r>
          </w:p>
        </w:tc>
        <w:tc>
          <w:tcPr>
            <w:tcW w:w="222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PREVISIONI DEFINITIVE DELL'ANNO 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2016</w:t>
            </w:r>
          </w:p>
        </w:tc>
        <w:tc>
          <w:tcPr>
            <w:tcW w:w="425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3B2887" w:rsidRPr="00DE0DC3">
        <w:trPr>
          <w:cantSplit/>
          <w:trHeight w:val="633"/>
          <w:tblHeader/>
        </w:trPr>
        <w:tc>
          <w:tcPr>
            <w:tcW w:w="2433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371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2018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2019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CF2383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CF2383" w:rsidRPr="00061ABB" w:rsidRDefault="00D21C57" w:rsidP="00F54CF4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2383" w:rsidRPr="00061ABB" w:rsidRDefault="00D21C57" w:rsidP="00F54CF4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2383" w:rsidRPr="00061ABB" w:rsidRDefault="00D21C57" w:rsidP="00F54CF4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CF2383" w:rsidRPr="00061ABB" w:rsidRDefault="00D21C57" w:rsidP="00F54CF4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F2383" w:rsidRPr="00061ABB" w:rsidRDefault="00D21C57" w:rsidP="00F54CF4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CF2383" w:rsidRPr="00061ABB" w:rsidRDefault="00D21C57" w:rsidP="00F54CF4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2383" w:rsidRPr="00061ABB" w:rsidRDefault="00D21C57" w:rsidP="00F54CF4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2383" w:rsidRPr="00061ABB" w:rsidRDefault="00D21C57" w:rsidP="00F54CF4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2383" w:rsidRPr="00061ABB" w:rsidRDefault="00D21C57" w:rsidP="00F54CF4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2383" w:rsidRPr="00061ABB" w:rsidRDefault="00D21C57" w:rsidP="00F54CF4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E2EC3" w:rsidRPr="00DE0DC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</w:tcPr>
          <w:p w:rsidR="00FE2EC3" w:rsidRPr="00DE0DC3" w:rsidRDefault="00D21C57" w:rsidP="00E673D6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FE2EC3" w:rsidRPr="00DE0DC3" w:rsidRDefault="00D21C57" w:rsidP="00E673D6">
            <w:pPr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FE2EC3" w:rsidRPr="00DE0DC3" w:rsidRDefault="00D21C57" w:rsidP="00E673D6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  <w:shd w:val="clear" w:color="auto" w:fill="auto"/>
          </w:tcPr>
          <w:p w:rsidR="00FE2EC3" w:rsidRPr="00DE0DC3" w:rsidRDefault="00D21C57" w:rsidP="00EB5F5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DISAVANZO DI AMMINISTRAZIONE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FE2EC3" w:rsidRPr="00DE0DC3" w:rsidRDefault="00D21C57" w:rsidP="00E673D6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  <w:shd w:val="clear" w:color="auto" w:fill="auto"/>
          </w:tcPr>
          <w:p w:rsidR="00FE2EC3" w:rsidRPr="00DE0DC3" w:rsidRDefault="00D21C57" w:rsidP="00E673D6">
            <w:pPr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FE2EC3" w:rsidRPr="00DE0DC3" w:rsidRDefault="00D21C57" w:rsidP="00E673D6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FE2EC3" w:rsidRPr="00DE0DC3" w:rsidRDefault="00D21C57" w:rsidP="00E673D6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FE2EC3" w:rsidRPr="00DE0DC3" w:rsidRDefault="00D21C57" w:rsidP="00E673D6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FE2EC3" w:rsidRPr="00DE0DC3" w:rsidRDefault="00D21C57" w:rsidP="00E673D6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E2EC3" w:rsidRPr="00061AB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tcBorders>
              <w:top w:val="nil"/>
            </w:tcBorders>
            <w:shd w:val="clear" w:color="auto" w:fill="auto"/>
            <w:vAlign w:val="center"/>
          </w:tcPr>
          <w:p w:rsidR="00FE2EC3" w:rsidRPr="00061ABB" w:rsidRDefault="00D21C57" w:rsidP="00E673D6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FE2EC3" w:rsidRPr="00061ABB" w:rsidRDefault="00D21C57" w:rsidP="00E673D6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vAlign w:val="center"/>
          </w:tcPr>
          <w:p w:rsidR="00FE2EC3" w:rsidRPr="00061ABB" w:rsidRDefault="00D21C57" w:rsidP="00E673D6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nil"/>
            </w:tcBorders>
            <w:shd w:val="clear" w:color="auto" w:fill="auto"/>
            <w:vAlign w:val="center"/>
          </w:tcPr>
          <w:p w:rsidR="00FE2EC3" w:rsidRPr="00061ABB" w:rsidRDefault="00D21C57" w:rsidP="00E673D6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</w:tcPr>
          <w:p w:rsidR="00FE2EC3" w:rsidRPr="00061ABB" w:rsidRDefault="00D21C57" w:rsidP="00E673D6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nil"/>
            </w:tcBorders>
            <w:shd w:val="clear" w:color="auto" w:fill="auto"/>
            <w:vAlign w:val="center"/>
          </w:tcPr>
          <w:p w:rsidR="00FE2EC3" w:rsidRPr="00061ABB" w:rsidRDefault="00D21C57" w:rsidP="00E673D6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FE2EC3" w:rsidRPr="00061ABB" w:rsidRDefault="00D21C57" w:rsidP="00E673D6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FE2EC3" w:rsidRPr="00061ABB" w:rsidRDefault="00D21C57" w:rsidP="00E673D6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FE2EC3" w:rsidRPr="00061ABB" w:rsidRDefault="00D21C57" w:rsidP="00E673D6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FE2EC3" w:rsidRPr="00061ABB" w:rsidRDefault="00D21C57" w:rsidP="00E673D6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352AAF" w:rsidRPr="00D95426" w:rsidTr="002A4C77">
        <w:tc>
          <w:tcPr>
            <w:tcW w:w="200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352AAF" w:rsidRPr="00D95426" w:rsidRDefault="00D21C57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95426">
              <w:rPr>
                <w:rFonts w:cs="Calibri"/>
                <w:b/>
                <w:bCs/>
                <w:sz w:val="14"/>
                <w:szCs w:val="14"/>
              </w:rPr>
              <w:t>MISSIONE</w:t>
            </w: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352AAF" w:rsidRPr="00D95426" w:rsidRDefault="00D21C57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13041" w:type="dxa"/>
            <w:gridSpan w:val="7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52AAF" w:rsidRPr="00D95426" w:rsidRDefault="00D21C57" w:rsidP="00D20B1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SERVIZI ISTITUZIONALI, GENERALI E DI GESTIONE</w:t>
            </w:r>
          </w:p>
        </w:tc>
      </w:tr>
      <w:tr w:rsidR="00352AAF" w:rsidRPr="00061ABB" w:rsidTr="009437C4">
        <w:tc>
          <w:tcPr>
            <w:tcW w:w="590" w:type="dxa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right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40558E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9307C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0101</w:t>
            </w: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3710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ORGANI ISTITUZIONALI</w:t>
            </w:r>
          </w:p>
        </w:tc>
        <w:tc>
          <w:tcPr>
            <w:tcW w:w="1440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  *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9.143,75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99.660,00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99.960,00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99.260,00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91.318,08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99.260,00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99.260,00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IN CONTO CAPITALE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99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NON DEFINITO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6F6CA6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68383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3710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ORGANI ISTITUZIONALI</w:t>
            </w:r>
          </w:p>
        </w:tc>
        <w:tc>
          <w:tcPr>
            <w:tcW w:w="1440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9.143,75</w:t>
            </w:r>
          </w:p>
        </w:tc>
        <w:tc>
          <w:tcPr>
            <w:tcW w:w="2221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683837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657978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99.660,00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11FF6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99.960,00</w:t>
            </w:r>
          </w:p>
        </w:tc>
        <w:tc>
          <w:tcPr>
            <w:tcW w:w="1417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99.260,00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83837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57978" w:rsidRPr="00DE0DC3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91.318,08</w:t>
            </w:r>
          </w:p>
        </w:tc>
        <w:tc>
          <w:tcPr>
            <w:tcW w:w="1418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99.260,00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99.260,00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68383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40558E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9307C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0102</w:t>
            </w: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3710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SEGRETERIA GENERALE</w:t>
            </w:r>
          </w:p>
        </w:tc>
        <w:tc>
          <w:tcPr>
            <w:tcW w:w="1440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69.323,05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491.341,00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507.829,00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478.889,67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2.563,00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467.536,71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478.889,67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478.889,67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99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NON DEFINITO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6F6CA6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68383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3710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SEGRETERIA GENERALE</w:t>
            </w:r>
          </w:p>
        </w:tc>
        <w:tc>
          <w:tcPr>
            <w:tcW w:w="1440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69.323,05</w:t>
            </w:r>
          </w:p>
        </w:tc>
        <w:tc>
          <w:tcPr>
            <w:tcW w:w="2221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683837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657978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491.341,00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11FF6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507.829,00</w:t>
            </w:r>
          </w:p>
        </w:tc>
        <w:tc>
          <w:tcPr>
            <w:tcW w:w="1417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478.889,67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2.563,00</w:t>
            </w:r>
          </w:p>
          <w:p w:rsidR="00683837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57978" w:rsidRPr="00DE0DC3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467.536,71</w:t>
            </w:r>
          </w:p>
        </w:tc>
        <w:tc>
          <w:tcPr>
            <w:tcW w:w="1418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478.889,67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478.889,67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68383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40558E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9307C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0103</w:t>
            </w: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03</w:t>
            </w:r>
          </w:p>
        </w:tc>
        <w:tc>
          <w:tcPr>
            <w:tcW w:w="3710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GESTIONE ECONOMICA, FINANZIARIA, PROGRAMMAZIONE E PROVVEDITORATO</w:t>
            </w:r>
          </w:p>
        </w:tc>
        <w:tc>
          <w:tcPr>
            <w:tcW w:w="1440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53.713,41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139.118,00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444.315,00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191.377,49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8.000,00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203.625,00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165.271,33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165.271,33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IN CONTO CAPITALE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0,03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20.000,02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20.000,02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0,02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99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NON DEFINITO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6F6CA6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68383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03</w:t>
            </w:r>
          </w:p>
        </w:tc>
        <w:tc>
          <w:tcPr>
            <w:tcW w:w="3710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GESTIONE ECONOMICA, FINANZIARIA, PROGRAMMAZIONE E PROVVEDITORATO</w:t>
            </w:r>
          </w:p>
        </w:tc>
        <w:tc>
          <w:tcPr>
            <w:tcW w:w="1440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53.713,44</w:t>
            </w:r>
          </w:p>
        </w:tc>
        <w:tc>
          <w:tcPr>
            <w:tcW w:w="2221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683837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657978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159.118,02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11FF6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464.315,02</w:t>
            </w:r>
          </w:p>
        </w:tc>
        <w:tc>
          <w:tcPr>
            <w:tcW w:w="1417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191.377,49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8.000,00</w:t>
            </w:r>
          </w:p>
          <w:p w:rsidR="00683837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57978" w:rsidRPr="00DE0DC3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203.625,02</w:t>
            </w:r>
          </w:p>
        </w:tc>
        <w:tc>
          <w:tcPr>
            <w:tcW w:w="1418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165.271,33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165.271,33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68383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40558E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9307C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0104</w:t>
            </w: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04</w:t>
            </w:r>
          </w:p>
        </w:tc>
        <w:tc>
          <w:tcPr>
            <w:tcW w:w="3710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GESTIONE DELLE ENTRATE TRIBUTARIE E SERVIZI FISCALI</w:t>
            </w:r>
          </w:p>
        </w:tc>
        <w:tc>
          <w:tcPr>
            <w:tcW w:w="1440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111.281,80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90.588,35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172.322,35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106.236,00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142.974,17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106.104,00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106.104,00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99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NON DEFINITO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6F6CA6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68383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04</w:t>
            </w:r>
          </w:p>
        </w:tc>
        <w:tc>
          <w:tcPr>
            <w:tcW w:w="3710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GESTIONE DELLE ENTRATE TRIBUTARIE E SERVIZI FISCALI</w:t>
            </w:r>
          </w:p>
        </w:tc>
        <w:tc>
          <w:tcPr>
            <w:tcW w:w="1440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111.281,80</w:t>
            </w:r>
          </w:p>
        </w:tc>
        <w:tc>
          <w:tcPr>
            <w:tcW w:w="2221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683837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657978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90.588,35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11FF6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172.322,35</w:t>
            </w:r>
          </w:p>
        </w:tc>
        <w:tc>
          <w:tcPr>
            <w:tcW w:w="1417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106.236,00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83837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57978" w:rsidRPr="00DE0DC3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142.974,17</w:t>
            </w:r>
          </w:p>
        </w:tc>
        <w:tc>
          <w:tcPr>
            <w:tcW w:w="1418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106.104,00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106.104,00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68383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40558E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9307C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0105</w:t>
            </w: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05</w:t>
            </w:r>
          </w:p>
        </w:tc>
        <w:tc>
          <w:tcPr>
            <w:tcW w:w="3710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GESTIONE DEI BENI DEMANIALI E PATRIMONIALI</w:t>
            </w:r>
          </w:p>
        </w:tc>
        <w:tc>
          <w:tcPr>
            <w:tcW w:w="1440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16.433,75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17.000,00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26.000,00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17.000,00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25.853,03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17.000,00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17.000,00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IN CONTO CAPITALE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26.469,80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8.904.780,67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31.071,00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3.278.068,00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2.968.790,07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20.000,00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20.000,00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99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NON DEFINITO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6F6CA6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68383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05</w:t>
            </w:r>
          </w:p>
        </w:tc>
        <w:tc>
          <w:tcPr>
            <w:tcW w:w="3710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GESTIONE DEI BENI DEMANIALI E PATRIMONIALI</w:t>
            </w:r>
          </w:p>
        </w:tc>
        <w:tc>
          <w:tcPr>
            <w:tcW w:w="1440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42.903,55</w:t>
            </w:r>
          </w:p>
        </w:tc>
        <w:tc>
          <w:tcPr>
            <w:tcW w:w="2221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683837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657978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8.921.780,67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11FF6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57.071,00</w:t>
            </w:r>
          </w:p>
        </w:tc>
        <w:tc>
          <w:tcPr>
            <w:tcW w:w="1417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3.295.068,00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83837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57978" w:rsidRPr="00DE0DC3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2.994.643,10</w:t>
            </w:r>
          </w:p>
        </w:tc>
        <w:tc>
          <w:tcPr>
            <w:tcW w:w="1418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37.000,00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37.000,00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68383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40558E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9307C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0106</w:t>
            </w: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06</w:t>
            </w:r>
          </w:p>
        </w:tc>
        <w:tc>
          <w:tcPr>
            <w:tcW w:w="3710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UFFICIO TECNICO</w:t>
            </w:r>
          </w:p>
        </w:tc>
        <w:tc>
          <w:tcPr>
            <w:tcW w:w="1440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46.163,30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152.039,00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164.311,00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149.585,00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3.584,00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163.036,91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149.585,00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149.585,00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IN CONTO CAPITALE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70.365,80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418.255,80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117.000,00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300.000,00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319.256,06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300.000,00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300.000,00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99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NON DEFINITO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6F6CA6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68383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06</w:t>
            </w:r>
          </w:p>
        </w:tc>
        <w:tc>
          <w:tcPr>
            <w:tcW w:w="3710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UFFICIO TECNICO</w:t>
            </w:r>
          </w:p>
        </w:tc>
        <w:tc>
          <w:tcPr>
            <w:tcW w:w="1440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116.529,10</w:t>
            </w:r>
          </w:p>
        </w:tc>
        <w:tc>
          <w:tcPr>
            <w:tcW w:w="2221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683837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657978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570.294,80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11FF6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281.311,00</w:t>
            </w:r>
          </w:p>
        </w:tc>
        <w:tc>
          <w:tcPr>
            <w:tcW w:w="1417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449.585,00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3.584,00</w:t>
            </w:r>
          </w:p>
          <w:p w:rsidR="00683837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57978" w:rsidRPr="00DE0DC3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482.292,97</w:t>
            </w:r>
          </w:p>
        </w:tc>
        <w:tc>
          <w:tcPr>
            <w:tcW w:w="1418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449.585,00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449.585,00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68383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40558E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9307C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0107</w:t>
            </w: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07</w:t>
            </w:r>
          </w:p>
        </w:tc>
        <w:tc>
          <w:tcPr>
            <w:tcW w:w="3710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SERVIZIO ELETTORALE E CONSULTAZIONI POPOLARI - ANAGRAFE E STATO CIVILE</w:t>
            </w:r>
          </w:p>
        </w:tc>
        <w:tc>
          <w:tcPr>
            <w:tcW w:w="1440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8.984,33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128.945,00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131.280,00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95.410,00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2.339,00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90.397,53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95.410,00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95.410,00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99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NON DEFINITO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6F6CA6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68383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07</w:t>
            </w:r>
          </w:p>
        </w:tc>
        <w:tc>
          <w:tcPr>
            <w:tcW w:w="3710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SERVIZIO ELETTORALE E CONSULTAZIONI POPOLARI - ANAGRAFE E STATO CIVILE</w:t>
            </w:r>
          </w:p>
        </w:tc>
        <w:tc>
          <w:tcPr>
            <w:tcW w:w="1440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8.984,33</w:t>
            </w:r>
          </w:p>
        </w:tc>
        <w:tc>
          <w:tcPr>
            <w:tcW w:w="2221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683837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657978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128.945,00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11FF6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131.280,00</w:t>
            </w:r>
          </w:p>
        </w:tc>
        <w:tc>
          <w:tcPr>
            <w:tcW w:w="1417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95.410,00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2.339,00</w:t>
            </w:r>
          </w:p>
          <w:p w:rsidR="00683837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57978" w:rsidRPr="00DE0DC3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90.397,53</w:t>
            </w:r>
          </w:p>
        </w:tc>
        <w:tc>
          <w:tcPr>
            <w:tcW w:w="1418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95.410,00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95.410,00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68383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40558E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9307C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0111</w:t>
            </w: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11</w:t>
            </w:r>
          </w:p>
        </w:tc>
        <w:tc>
          <w:tcPr>
            <w:tcW w:w="3710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ALTRI SERVIZI GENERALI</w:t>
            </w:r>
          </w:p>
        </w:tc>
        <w:tc>
          <w:tcPr>
            <w:tcW w:w="1440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141.997,80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257.155,27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329.080,27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259.797,00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319.531,85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259.256,00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259.256,00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99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NON DEFINITO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6F6CA6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68383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11</w:t>
            </w:r>
          </w:p>
        </w:tc>
        <w:tc>
          <w:tcPr>
            <w:tcW w:w="3710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ALTRI SERVIZI GENERALI</w:t>
            </w:r>
          </w:p>
        </w:tc>
        <w:tc>
          <w:tcPr>
            <w:tcW w:w="1440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141.997,80</w:t>
            </w:r>
          </w:p>
        </w:tc>
        <w:tc>
          <w:tcPr>
            <w:tcW w:w="2221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683837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657978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257.155,27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11FF6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329.080,27</w:t>
            </w:r>
          </w:p>
        </w:tc>
        <w:tc>
          <w:tcPr>
            <w:tcW w:w="1417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259.797,00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83837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57978" w:rsidRPr="00DE0DC3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319.531,85</w:t>
            </w:r>
          </w:p>
        </w:tc>
        <w:tc>
          <w:tcPr>
            <w:tcW w:w="1418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259.256,00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259.256,00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68383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933E64" w:rsidRPr="00061ABB">
        <w:trPr>
          <w:cantSplit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double" w:sz="6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933E64" w:rsidRPr="00DE0DC3">
        <w:trPr>
          <w:cantSplit/>
        </w:trPr>
        <w:tc>
          <w:tcPr>
            <w:tcW w:w="2433" w:type="dxa"/>
            <w:gridSpan w:val="3"/>
            <w:tcBorders>
              <w:left w:val="double" w:sz="6" w:space="0" w:color="auto"/>
            </w:tcBorders>
            <w:shd w:val="clear" w:color="auto" w:fill="BFBFBF"/>
          </w:tcPr>
          <w:p w:rsidR="00933E64" w:rsidRPr="00DE0DC3" w:rsidRDefault="00D21C57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lastRenderedPageBreak/>
              <w:t>Totale MISSIONE 01</w:t>
            </w:r>
          </w:p>
        </w:tc>
        <w:tc>
          <w:tcPr>
            <w:tcW w:w="3710" w:type="dxa"/>
            <w:shd w:val="clear" w:color="auto" w:fill="BFBFBF"/>
          </w:tcPr>
          <w:p w:rsidR="00933E64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SERVIZI ISTITUZIONALI, GENERALI E DI GESTIONE</w:t>
            </w:r>
          </w:p>
        </w:tc>
        <w:tc>
          <w:tcPr>
            <w:tcW w:w="1440" w:type="dxa"/>
            <w:shd w:val="clear" w:color="auto" w:fill="BFBFBF"/>
          </w:tcPr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553.876,82</w:t>
            </w:r>
          </w:p>
        </w:tc>
        <w:tc>
          <w:tcPr>
            <w:tcW w:w="2221" w:type="dxa"/>
            <w:shd w:val="clear" w:color="auto" w:fill="BFBFBF"/>
          </w:tcPr>
          <w:p w:rsidR="00933E64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933E64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933E64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fondo pluriennale vincolato</w:t>
            </w:r>
          </w:p>
          <w:p w:rsidR="00AD34C2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BFBFBF"/>
          </w:tcPr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10.718.883,11</w:t>
            </w:r>
          </w:p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933E6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718F3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2.043.168,64</w:t>
            </w:r>
          </w:p>
        </w:tc>
        <w:tc>
          <w:tcPr>
            <w:tcW w:w="1417" w:type="dxa"/>
            <w:shd w:val="clear" w:color="auto" w:fill="BFBFBF"/>
          </w:tcPr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4.975.623,16</w:t>
            </w:r>
          </w:p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16.486,00</w:t>
            </w:r>
          </w:p>
          <w:p w:rsidR="00933E64" w:rsidRDefault="00D21C57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AD34C2" w:rsidRPr="00DE0DC3" w:rsidRDefault="00D21C57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4.792.319,43</w:t>
            </w:r>
          </w:p>
        </w:tc>
        <w:tc>
          <w:tcPr>
            <w:tcW w:w="1418" w:type="dxa"/>
            <w:shd w:val="clear" w:color="auto" w:fill="BFBFBF"/>
          </w:tcPr>
          <w:p w:rsidR="00933E6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1.690.776,00</w:t>
            </w:r>
          </w:p>
          <w:p w:rsidR="00810BE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810BE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right w:val="double" w:sz="6" w:space="0" w:color="auto"/>
            </w:tcBorders>
            <w:shd w:val="clear" w:color="auto" w:fill="BFBFBF"/>
          </w:tcPr>
          <w:p w:rsidR="00933E6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1.690.776,00</w:t>
            </w:r>
          </w:p>
          <w:p w:rsidR="00810BE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810BE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933E64" w:rsidRPr="00061ABB">
        <w:trPr>
          <w:cantSplit/>
        </w:trPr>
        <w:tc>
          <w:tcPr>
            <w:tcW w:w="590" w:type="dxa"/>
            <w:tcBorders>
              <w:left w:val="double" w:sz="6" w:space="0" w:color="auto"/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double" w:sz="6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</w:tbl>
    <w:p w:rsidR="00DE3715" w:rsidRDefault="00D21C57" w:rsidP="00E31065">
      <w:pPr>
        <w:rPr>
          <w:sz w:val="2"/>
          <w:u w:val="single"/>
        </w:rPr>
      </w:pPr>
      <w:r>
        <w:rPr>
          <w:sz w:val="20"/>
        </w:rPr>
        <w:br w:type="page"/>
      </w:r>
    </w:p>
    <w:tbl>
      <w:tblPr>
        <w:tblW w:w="15474" w:type="dxa"/>
        <w:tblInd w:w="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1418"/>
        <w:gridCol w:w="425"/>
        <w:gridCol w:w="3710"/>
        <w:gridCol w:w="1440"/>
        <w:gridCol w:w="2221"/>
        <w:gridCol w:w="1418"/>
        <w:gridCol w:w="1417"/>
        <w:gridCol w:w="1418"/>
        <w:gridCol w:w="1417"/>
      </w:tblGrid>
      <w:tr w:rsidR="003B2887" w:rsidRPr="00DE0DC3">
        <w:trPr>
          <w:cantSplit/>
          <w:trHeight w:val="315"/>
          <w:tblHeader/>
        </w:trPr>
        <w:tc>
          <w:tcPr>
            <w:tcW w:w="243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MISSIONE, PROGRAMMA, TITOLO</w:t>
            </w:r>
          </w:p>
        </w:tc>
        <w:tc>
          <w:tcPr>
            <w:tcW w:w="371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DENOMINAZIONE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RESIDUI PRESUNTI AL TERMINE DELL'ESERCIZIO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2016</w:t>
            </w:r>
          </w:p>
        </w:tc>
        <w:tc>
          <w:tcPr>
            <w:tcW w:w="222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PREVISIONI DEFINITIVE DELL'ANNO 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2016</w:t>
            </w:r>
          </w:p>
        </w:tc>
        <w:tc>
          <w:tcPr>
            <w:tcW w:w="425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3B2887" w:rsidRPr="00DE0DC3">
        <w:trPr>
          <w:cantSplit/>
          <w:trHeight w:val="633"/>
          <w:tblHeader/>
        </w:trPr>
        <w:tc>
          <w:tcPr>
            <w:tcW w:w="2433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371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2018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2019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352AAF" w:rsidRPr="00D95426" w:rsidTr="002A4C77">
        <w:tc>
          <w:tcPr>
            <w:tcW w:w="200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352AAF" w:rsidRPr="00D95426" w:rsidRDefault="00D21C57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95426">
              <w:rPr>
                <w:rFonts w:cs="Calibri"/>
                <w:b/>
                <w:bCs/>
                <w:sz w:val="14"/>
                <w:szCs w:val="14"/>
              </w:rPr>
              <w:t>MISSIONE</w:t>
            </w: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352AAF" w:rsidRPr="00D95426" w:rsidRDefault="00D21C57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13041" w:type="dxa"/>
            <w:gridSpan w:val="7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52AAF" w:rsidRPr="00D95426" w:rsidRDefault="00D21C57" w:rsidP="00D20B1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GIUSTIZIA</w:t>
            </w:r>
          </w:p>
        </w:tc>
      </w:tr>
      <w:tr w:rsidR="00352AAF" w:rsidRPr="00061ABB" w:rsidTr="009437C4">
        <w:tc>
          <w:tcPr>
            <w:tcW w:w="590" w:type="dxa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right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40558E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9307C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0201</w:t>
            </w: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3710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UFFICI GIUDIZIARI</w:t>
            </w:r>
          </w:p>
        </w:tc>
        <w:tc>
          <w:tcPr>
            <w:tcW w:w="1440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9.231,72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51.888,00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54.627,00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48.968,00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48.617,03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48.068,00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48.068,00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IN CONTO CAPITALE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99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NON DEFINITO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6F6CA6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68383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3710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UFFICI GIUDIZIARI</w:t>
            </w:r>
          </w:p>
        </w:tc>
        <w:tc>
          <w:tcPr>
            <w:tcW w:w="1440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9.231,72</w:t>
            </w:r>
          </w:p>
        </w:tc>
        <w:tc>
          <w:tcPr>
            <w:tcW w:w="2221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683837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657978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51.888,00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11FF6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54.627,00</w:t>
            </w:r>
          </w:p>
        </w:tc>
        <w:tc>
          <w:tcPr>
            <w:tcW w:w="1417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48.968,00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83837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57978" w:rsidRPr="00DE0DC3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48.617,03</w:t>
            </w:r>
          </w:p>
        </w:tc>
        <w:tc>
          <w:tcPr>
            <w:tcW w:w="1418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48.068,00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48.068,00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68383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40558E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9307C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0202</w:t>
            </w: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3710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CASA CIRCONDARIALE E ALTRI SERVIZI</w:t>
            </w:r>
          </w:p>
        </w:tc>
        <w:tc>
          <w:tcPr>
            <w:tcW w:w="1440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IN CONTO CAPITALE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6F6CA6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68383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3710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CASA CIRCONDARIALE E ALTRI SERVIZI</w:t>
            </w:r>
          </w:p>
        </w:tc>
        <w:tc>
          <w:tcPr>
            <w:tcW w:w="1440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683837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657978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11FF6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83837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57978" w:rsidRPr="00DE0DC3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68383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933E64" w:rsidRPr="00061ABB">
        <w:trPr>
          <w:cantSplit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double" w:sz="6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933E64" w:rsidRPr="00DE0DC3">
        <w:trPr>
          <w:cantSplit/>
        </w:trPr>
        <w:tc>
          <w:tcPr>
            <w:tcW w:w="2433" w:type="dxa"/>
            <w:gridSpan w:val="3"/>
            <w:tcBorders>
              <w:left w:val="double" w:sz="6" w:space="0" w:color="auto"/>
            </w:tcBorders>
            <w:shd w:val="clear" w:color="auto" w:fill="BFBFBF"/>
          </w:tcPr>
          <w:p w:rsidR="00933E64" w:rsidRPr="00DE0DC3" w:rsidRDefault="00D21C57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02</w:t>
            </w:r>
          </w:p>
        </w:tc>
        <w:tc>
          <w:tcPr>
            <w:tcW w:w="3710" w:type="dxa"/>
            <w:shd w:val="clear" w:color="auto" w:fill="BFBFBF"/>
          </w:tcPr>
          <w:p w:rsidR="00933E64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GIUSTIZIA</w:t>
            </w:r>
          </w:p>
        </w:tc>
        <w:tc>
          <w:tcPr>
            <w:tcW w:w="1440" w:type="dxa"/>
            <w:shd w:val="clear" w:color="auto" w:fill="BFBFBF"/>
          </w:tcPr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9.231,72</w:t>
            </w:r>
          </w:p>
        </w:tc>
        <w:tc>
          <w:tcPr>
            <w:tcW w:w="2221" w:type="dxa"/>
            <w:shd w:val="clear" w:color="auto" w:fill="BFBFBF"/>
          </w:tcPr>
          <w:p w:rsidR="00933E64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933E64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933E64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fondo pluriennale vincolato</w:t>
            </w:r>
          </w:p>
          <w:p w:rsidR="00AD34C2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BFBFBF"/>
          </w:tcPr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51.888,00</w:t>
            </w:r>
          </w:p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933E6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718F3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54.627,00</w:t>
            </w:r>
          </w:p>
        </w:tc>
        <w:tc>
          <w:tcPr>
            <w:tcW w:w="1417" w:type="dxa"/>
            <w:shd w:val="clear" w:color="auto" w:fill="BFBFBF"/>
          </w:tcPr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48.968,00</w:t>
            </w:r>
          </w:p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933E64" w:rsidRDefault="00D21C57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AD34C2" w:rsidRPr="00DE0DC3" w:rsidRDefault="00D21C57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48.617,03</w:t>
            </w:r>
          </w:p>
        </w:tc>
        <w:tc>
          <w:tcPr>
            <w:tcW w:w="1418" w:type="dxa"/>
            <w:shd w:val="clear" w:color="auto" w:fill="BFBFBF"/>
          </w:tcPr>
          <w:p w:rsidR="00933E6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48.068,00</w:t>
            </w:r>
          </w:p>
          <w:p w:rsidR="00810BE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810BE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right w:val="double" w:sz="6" w:space="0" w:color="auto"/>
            </w:tcBorders>
            <w:shd w:val="clear" w:color="auto" w:fill="BFBFBF"/>
          </w:tcPr>
          <w:p w:rsidR="00933E6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48.068,00</w:t>
            </w:r>
          </w:p>
          <w:p w:rsidR="00810BE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810BE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933E64" w:rsidRPr="00061ABB">
        <w:trPr>
          <w:cantSplit/>
        </w:trPr>
        <w:tc>
          <w:tcPr>
            <w:tcW w:w="590" w:type="dxa"/>
            <w:tcBorders>
              <w:left w:val="double" w:sz="6" w:space="0" w:color="auto"/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double" w:sz="6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</w:tbl>
    <w:p w:rsidR="00DE3715" w:rsidRDefault="00D21C57" w:rsidP="00E31065">
      <w:pPr>
        <w:rPr>
          <w:sz w:val="2"/>
          <w:u w:val="single"/>
        </w:rPr>
      </w:pPr>
      <w:r>
        <w:rPr>
          <w:sz w:val="20"/>
        </w:rPr>
        <w:br w:type="page"/>
      </w:r>
    </w:p>
    <w:tbl>
      <w:tblPr>
        <w:tblW w:w="15474" w:type="dxa"/>
        <w:tblInd w:w="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1418"/>
        <w:gridCol w:w="425"/>
        <w:gridCol w:w="3710"/>
        <w:gridCol w:w="1440"/>
        <w:gridCol w:w="2221"/>
        <w:gridCol w:w="1418"/>
        <w:gridCol w:w="1417"/>
        <w:gridCol w:w="1418"/>
        <w:gridCol w:w="1417"/>
      </w:tblGrid>
      <w:tr w:rsidR="003B2887" w:rsidRPr="00DE0DC3">
        <w:trPr>
          <w:cantSplit/>
          <w:trHeight w:val="315"/>
          <w:tblHeader/>
        </w:trPr>
        <w:tc>
          <w:tcPr>
            <w:tcW w:w="243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MISSIONE, PROGRAMMA, TITOLO</w:t>
            </w:r>
          </w:p>
        </w:tc>
        <w:tc>
          <w:tcPr>
            <w:tcW w:w="371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DENOMINAZIONE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RESIDUI PRESUNTI AL TERMINE DELL'ESERCIZIO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2016</w:t>
            </w:r>
          </w:p>
        </w:tc>
        <w:tc>
          <w:tcPr>
            <w:tcW w:w="222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PREVISIONI DEFINITIVE DELL'ANNO 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2016</w:t>
            </w:r>
          </w:p>
        </w:tc>
        <w:tc>
          <w:tcPr>
            <w:tcW w:w="425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3B2887" w:rsidRPr="00DE0DC3">
        <w:trPr>
          <w:cantSplit/>
          <w:trHeight w:val="633"/>
          <w:tblHeader/>
        </w:trPr>
        <w:tc>
          <w:tcPr>
            <w:tcW w:w="2433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371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2018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2019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352AAF" w:rsidRPr="00D95426" w:rsidTr="002A4C77">
        <w:tc>
          <w:tcPr>
            <w:tcW w:w="200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352AAF" w:rsidRPr="00D95426" w:rsidRDefault="00D21C57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95426">
              <w:rPr>
                <w:rFonts w:cs="Calibri"/>
                <w:b/>
                <w:bCs/>
                <w:sz w:val="14"/>
                <w:szCs w:val="14"/>
              </w:rPr>
              <w:t>MISSIONE</w:t>
            </w: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352AAF" w:rsidRPr="00D95426" w:rsidRDefault="00D21C57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03</w:t>
            </w:r>
          </w:p>
        </w:tc>
        <w:tc>
          <w:tcPr>
            <w:tcW w:w="13041" w:type="dxa"/>
            <w:gridSpan w:val="7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52AAF" w:rsidRPr="00D95426" w:rsidRDefault="00D21C57" w:rsidP="00D20B1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ORDINE PUBBLICO E SICUREZZA</w:t>
            </w:r>
          </w:p>
        </w:tc>
      </w:tr>
      <w:tr w:rsidR="00352AAF" w:rsidRPr="00061ABB" w:rsidTr="009437C4">
        <w:tc>
          <w:tcPr>
            <w:tcW w:w="590" w:type="dxa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right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40558E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9307C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0301</w:t>
            </w: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3710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POLIZIA LOCALE E AMMINISTRATIVA</w:t>
            </w:r>
          </w:p>
        </w:tc>
        <w:tc>
          <w:tcPr>
            <w:tcW w:w="1440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45.452,22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284.353,75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295.891,00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270.880,00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13.441,66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275.675,38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270.880,00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270.880,00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IN CONTO CAPITALE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99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NON DEFINITO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6F6CA6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68383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3710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POLIZIA LOCALE E AMMINISTRATIVA</w:t>
            </w:r>
          </w:p>
        </w:tc>
        <w:tc>
          <w:tcPr>
            <w:tcW w:w="1440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45.452,22</w:t>
            </w:r>
          </w:p>
        </w:tc>
        <w:tc>
          <w:tcPr>
            <w:tcW w:w="2221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683837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657978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284.353,75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11FF6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295.891,00</w:t>
            </w:r>
          </w:p>
        </w:tc>
        <w:tc>
          <w:tcPr>
            <w:tcW w:w="1417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270.880,00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13.441,66</w:t>
            </w:r>
          </w:p>
          <w:p w:rsidR="00683837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57978" w:rsidRPr="00DE0DC3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275.675,38</w:t>
            </w:r>
          </w:p>
        </w:tc>
        <w:tc>
          <w:tcPr>
            <w:tcW w:w="1418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270.880,00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270.880,00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68383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40558E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9307C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0302</w:t>
            </w: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3710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SISTEMA INTEGRATO DI SICUREZZA URBANA</w:t>
            </w:r>
          </w:p>
        </w:tc>
        <w:tc>
          <w:tcPr>
            <w:tcW w:w="1440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3.706,53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45.300,00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76.000,00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46.800,00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44.407,84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44.800,00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44.800,00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IN CONTO CAPITALE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495.329,05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5.908.082,98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671.736,00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1.780.000,00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1.948.730,34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869.540,00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869.540,00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99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NON DEFINITO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6F6CA6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68383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3710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SISTEMA INTEGRATO DI SICUREZZA URBANA</w:t>
            </w:r>
          </w:p>
        </w:tc>
        <w:tc>
          <w:tcPr>
            <w:tcW w:w="1440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499.035,58</w:t>
            </w:r>
          </w:p>
        </w:tc>
        <w:tc>
          <w:tcPr>
            <w:tcW w:w="2221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683837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657978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5.953.382,98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11FF6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747.736,00</w:t>
            </w:r>
          </w:p>
        </w:tc>
        <w:tc>
          <w:tcPr>
            <w:tcW w:w="1417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1.826.800,00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83837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57978" w:rsidRPr="00DE0DC3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1.993.138,18</w:t>
            </w:r>
          </w:p>
        </w:tc>
        <w:tc>
          <w:tcPr>
            <w:tcW w:w="1418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914.340,00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914.340,00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68383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933E64" w:rsidRPr="00061ABB">
        <w:trPr>
          <w:cantSplit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double" w:sz="6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933E64" w:rsidRPr="00DE0DC3">
        <w:trPr>
          <w:cantSplit/>
        </w:trPr>
        <w:tc>
          <w:tcPr>
            <w:tcW w:w="2433" w:type="dxa"/>
            <w:gridSpan w:val="3"/>
            <w:tcBorders>
              <w:left w:val="double" w:sz="6" w:space="0" w:color="auto"/>
            </w:tcBorders>
            <w:shd w:val="clear" w:color="auto" w:fill="BFBFBF"/>
          </w:tcPr>
          <w:p w:rsidR="00933E64" w:rsidRPr="00DE0DC3" w:rsidRDefault="00D21C57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03</w:t>
            </w:r>
          </w:p>
        </w:tc>
        <w:tc>
          <w:tcPr>
            <w:tcW w:w="3710" w:type="dxa"/>
            <w:shd w:val="clear" w:color="auto" w:fill="BFBFBF"/>
          </w:tcPr>
          <w:p w:rsidR="00933E64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ORDINE PUBBLICO E SICUREZZA</w:t>
            </w:r>
          </w:p>
        </w:tc>
        <w:tc>
          <w:tcPr>
            <w:tcW w:w="1440" w:type="dxa"/>
            <w:shd w:val="clear" w:color="auto" w:fill="BFBFBF"/>
          </w:tcPr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544.487,80</w:t>
            </w:r>
          </w:p>
        </w:tc>
        <w:tc>
          <w:tcPr>
            <w:tcW w:w="2221" w:type="dxa"/>
            <w:shd w:val="clear" w:color="auto" w:fill="BFBFBF"/>
          </w:tcPr>
          <w:p w:rsidR="00933E64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933E64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933E64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fondo pluriennale vincolato</w:t>
            </w:r>
          </w:p>
          <w:p w:rsidR="00AD34C2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BFBFBF"/>
          </w:tcPr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6.237.736,73</w:t>
            </w:r>
          </w:p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933E6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718F3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1.043.627,00</w:t>
            </w:r>
          </w:p>
        </w:tc>
        <w:tc>
          <w:tcPr>
            <w:tcW w:w="1417" w:type="dxa"/>
            <w:shd w:val="clear" w:color="auto" w:fill="BFBFBF"/>
          </w:tcPr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2.097.680,00</w:t>
            </w:r>
          </w:p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13.441,66</w:t>
            </w:r>
          </w:p>
          <w:p w:rsidR="00933E64" w:rsidRDefault="00D21C57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AD34C2" w:rsidRPr="00DE0DC3" w:rsidRDefault="00D21C57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2.268.813,56</w:t>
            </w:r>
          </w:p>
        </w:tc>
        <w:tc>
          <w:tcPr>
            <w:tcW w:w="1418" w:type="dxa"/>
            <w:shd w:val="clear" w:color="auto" w:fill="BFBFBF"/>
          </w:tcPr>
          <w:p w:rsidR="00933E6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1.185.220,00</w:t>
            </w:r>
          </w:p>
          <w:p w:rsidR="00810BE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810BE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right w:val="double" w:sz="6" w:space="0" w:color="auto"/>
            </w:tcBorders>
            <w:shd w:val="clear" w:color="auto" w:fill="BFBFBF"/>
          </w:tcPr>
          <w:p w:rsidR="00933E6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1.185.220,00</w:t>
            </w:r>
          </w:p>
          <w:p w:rsidR="00810BE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810BE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933E64" w:rsidRPr="00061ABB">
        <w:trPr>
          <w:cantSplit/>
        </w:trPr>
        <w:tc>
          <w:tcPr>
            <w:tcW w:w="590" w:type="dxa"/>
            <w:tcBorders>
              <w:left w:val="double" w:sz="6" w:space="0" w:color="auto"/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double" w:sz="6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</w:tbl>
    <w:p w:rsidR="00DE3715" w:rsidRDefault="00D21C57" w:rsidP="00E31065">
      <w:pPr>
        <w:rPr>
          <w:sz w:val="2"/>
          <w:u w:val="single"/>
        </w:rPr>
      </w:pPr>
      <w:r>
        <w:rPr>
          <w:sz w:val="20"/>
        </w:rPr>
        <w:br w:type="page"/>
      </w:r>
    </w:p>
    <w:tbl>
      <w:tblPr>
        <w:tblW w:w="15474" w:type="dxa"/>
        <w:tblInd w:w="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1418"/>
        <w:gridCol w:w="425"/>
        <w:gridCol w:w="3710"/>
        <w:gridCol w:w="1440"/>
        <w:gridCol w:w="2221"/>
        <w:gridCol w:w="1418"/>
        <w:gridCol w:w="1417"/>
        <w:gridCol w:w="1418"/>
        <w:gridCol w:w="1417"/>
      </w:tblGrid>
      <w:tr w:rsidR="003B2887" w:rsidRPr="00DE0DC3">
        <w:trPr>
          <w:cantSplit/>
          <w:trHeight w:val="315"/>
          <w:tblHeader/>
        </w:trPr>
        <w:tc>
          <w:tcPr>
            <w:tcW w:w="243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MISSIONE, PROGRAMMA, TITOLO</w:t>
            </w:r>
          </w:p>
        </w:tc>
        <w:tc>
          <w:tcPr>
            <w:tcW w:w="371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DENOMINAZIONE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RESIDUI PRESUNTI AL TERMINE DELL'ESERCIZIO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2016</w:t>
            </w:r>
          </w:p>
        </w:tc>
        <w:tc>
          <w:tcPr>
            <w:tcW w:w="222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PREVISIONI DEFINITIVE DELL'ANNO 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2016</w:t>
            </w:r>
          </w:p>
        </w:tc>
        <w:tc>
          <w:tcPr>
            <w:tcW w:w="425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3B2887" w:rsidRPr="00DE0DC3">
        <w:trPr>
          <w:cantSplit/>
          <w:trHeight w:val="633"/>
          <w:tblHeader/>
        </w:trPr>
        <w:tc>
          <w:tcPr>
            <w:tcW w:w="2433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371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2018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2019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352AAF" w:rsidRPr="00D95426" w:rsidTr="002A4C77">
        <w:tc>
          <w:tcPr>
            <w:tcW w:w="200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352AAF" w:rsidRPr="00D95426" w:rsidRDefault="00D21C57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95426">
              <w:rPr>
                <w:rFonts w:cs="Calibri"/>
                <w:b/>
                <w:bCs/>
                <w:sz w:val="14"/>
                <w:szCs w:val="14"/>
              </w:rPr>
              <w:t>MISSIONE</w:t>
            </w: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352AAF" w:rsidRPr="00D95426" w:rsidRDefault="00D21C57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04</w:t>
            </w:r>
          </w:p>
        </w:tc>
        <w:tc>
          <w:tcPr>
            <w:tcW w:w="13041" w:type="dxa"/>
            <w:gridSpan w:val="7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52AAF" w:rsidRPr="00D95426" w:rsidRDefault="00D21C57" w:rsidP="00D20B1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ISTRUZIONE E DIRITTO ALLO STUDIO</w:t>
            </w:r>
          </w:p>
        </w:tc>
      </w:tr>
      <w:tr w:rsidR="00352AAF" w:rsidRPr="00061ABB" w:rsidTr="009437C4">
        <w:tc>
          <w:tcPr>
            <w:tcW w:w="590" w:type="dxa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right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40558E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9307C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0401</w:t>
            </w: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3710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ISTRUZIONE PRESCOLASTICA</w:t>
            </w:r>
          </w:p>
        </w:tc>
        <w:tc>
          <w:tcPr>
            <w:tcW w:w="1440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11.603,88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39.000,00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44.000,00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39.000,00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43.222,72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39.000,00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39.000,00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IN CONTO CAPITALE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560.483,09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826.789,72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691.375,00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130.000,00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483.338,17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99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NON DEFINITO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6F6CA6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68383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3710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ISTRUZIONE PRESCOLASTICA</w:t>
            </w:r>
          </w:p>
        </w:tc>
        <w:tc>
          <w:tcPr>
            <w:tcW w:w="1440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572.086,97</w:t>
            </w:r>
          </w:p>
        </w:tc>
        <w:tc>
          <w:tcPr>
            <w:tcW w:w="2221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683837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657978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865.789,72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11FF6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735.375,00</w:t>
            </w:r>
          </w:p>
        </w:tc>
        <w:tc>
          <w:tcPr>
            <w:tcW w:w="1417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39.000,00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130.000,00</w:t>
            </w:r>
          </w:p>
          <w:p w:rsidR="00683837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57978" w:rsidRPr="00DE0DC3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526.560,89</w:t>
            </w:r>
          </w:p>
        </w:tc>
        <w:tc>
          <w:tcPr>
            <w:tcW w:w="1418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39.000,00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39.000,00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68383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40558E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9307C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0406</w:t>
            </w: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06</w:t>
            </w:r>
          </w:p>
        </w:tc>
        <w:tc>
          <w:tcPr>
            <w:tcW w:w="3710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SERVIZI AUSILIARI ALL'ISTRUZIONE</w:t>
            </w:r>
          </w:p>
        </w:tc>
        <w:tc>
          <w:tcPr>
            <w:tcW w:w="1440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  *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141.031,13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241.000,00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202.000,00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241.000,00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268.616,71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241.000,00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241.000,00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99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NON DEFINITO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6F6CA6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68383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06</w:t>
            </w:r>
          </w:p>
        </w:tc>
        <w:tc>
          <w:tcPr>
            <w:tcW w:w="3710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SERVIZI AUSILIARI ALL'ISTRUZIONE</w:t>
            </w:r>
          </w:p>
        </w:tc>
        <w:tc>
          <w:tcPr>
            <w:tcW w:w="1440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141.031,13</w:t>
            </w:r>
          </w:p>
        </w:tc>
        <w:tc>
          <w:tcPr>
            <w:tcW w:w="2221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683837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657978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241.000,00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11FF6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202.000,00</w:t>
            </w:r>
          </w:p>
        </w:tc>
        <w:tc>
          <w:tcPr>
            <w:tcW w:w="1417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241.000,00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83837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57978" w:rsidRPr="00DE0DC3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268.616,71</w:t>
            </w:r>
          </w:p>
        </w:tc>
        <w:tc>
          <w:tcPr>
            <w:tcW w:w="1418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241.000,00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241.000,00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68383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933E64" w:rsidRPr="00061ABB">
        <w:trPr>
          <w:cantSplit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double" w:sz="6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933E64" w:rsidRPr="00DE0DC3">
        <w:trPr>
          <w:cantSplit/>
        </w:trPr>
        <w:tc>
          <w:tcPr>
            <w:tcW w:w="2433" w:type="dxa"/>
            <w:gridSpan w:val="3"/>
            <w:tcBorders>
              <w:left w:val="double" w:sz="6" w:space="0" w:color="auto"/>
            </w:tcBorders>
            <w:shd w:val="clear" w:color="auto" w:fill="BFBFBF"/>
          </w:tcPr>
          <w:p w:rsidR="00933E64" w:rsidRPr="00DE0DC3" w:rsidRDefault="00D21C57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04</w:t>
            </w:r>
          </w:p>
        </w:tc>
        <w:tc>
          <w:tcPr>
            <w:tcW w:w="3710" w:type="dxa"/>
            <w:shd w:val="clear" w:color="auto" w:fill="BFBFBF"/>
          </w:tcPr>
          <w:p w:rsidR="00933E64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ISTRUZIONE E DIRITTO ALLO STUDIO</w:t>
            </w:r>
          </w:p>
        </w:tc>
        <w:tc>
          <w:tcPr>
            <w:tcW w:w="1440" w:type="dxa"/>
            <w:shd w:val="clear" w:color="auto" w:fill="BFBFBF"/>
          </w:tcPr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713.118,10</w:t>
            </w:r>
          </w:p>
        </w:tc>
        <w:tc>
          <w:tcPr>
            <w:tcW w:w="2221" w:type="dxa"/>
            <w:shd w:val="clear" w:color="auto" w:fill="BFBFBF"/>
          </w:tcPr>
          <w:p w:rsidR="00933E64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933E64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933E64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fondo pluriennale vincolato</w:t>
            </w:r>
          </w:p>
          <w:p w:rsidR="00AD34C2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BFBFBF"/>
          </w:tcPr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1.106.789,72</w:t>
            </w:r>
          </w:p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933E6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718F3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937.375,00</w:t>
            </w:r>
          </w:p>
        </w:tc>
        <w:tc>
          <w:tcPr>
            <w:tcW w:w="1417" w:type="dxa"/>
            <w:shd w:val="clear" w:color="auto" w:fill="BFBFBF"/>
          </w:tcPr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280.000,00</w:t>
            </w:r>
          </w:p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130.000,00</w:t>
            </w:r>
          </w:p>
          <w:p w:rsidR="00933E64" w:rsidRDefault="00D21C57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AD34C2" w:rsidRPr="00DE0DC3" w:rsidRDefault="00D21C57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795.177,60</w:t>
            </w:r>
          </w:p>
        </w:tc>
        <w:tc>
          <w:tcPr>
            <w:tcW w:w="1418" w:type="dxa"/>
            <w:shd w:val="clear" w:color="auto" w:fill="BFBFBF"/>
          </w:tcPr>
          <w:p w:rsidR="00933E6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280.000,00</w:t>
            </w:r>
          </w:p>
          <w:p w:rsidR="00810BE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810BE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right w:val="double" w:sz="6" w:space="0" w:color="auto"/>
            </w:tcBorders>
            <w:shd w:val="clear" w:color="auto" w:fill="BFBFBF"/>
          </w:tcPr>
          <w:p w:rsidR="00933E6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280.000,00</w:t>
            </w:r>
          </w:p>
          <w:p w:rsidR="00810BE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810BE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933E64" w:rsidRPr="00061ABB">
        <w:trPr>
          <w:cantSplit/>
        </w:trPr>
        <w:tc>
          <w:tcPr>
            <w:tcW w:w="590" w:type="dxa"/>
            <w:tcBorders>
              <w:left w:val="double" w:sz="6" w:space="0" w:color="auto"/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double" w:sz="6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</w:tbl>
    <w:p w:rsidR="00DE3715" w:rsidRDefault="00D21C57" w:rsidP="00E31065">
      <w:pPr>
        <w:rPr>
          <w:sz w:val="2"/>
          <w:u w:val="single"/>
        </w:rPr>
      </w:pPr>
      <w:r>
        <w:rPr>
          <w:sz w:val="20"/>
        </w:rPr>
        <w:br w:type="page"/>
      </w:r>
    </w:p>
    <w:tbl>
      <w:tblPr>
        <w:tblW w:w="15474" w:type="dxa"/>
        <w:tblInd w:w="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1418"/>
        <w:gridCol w:w="425"/>
        <w:gridCol w:w="3710"/>
        <w:gridCol w:w="1440"/>
        <w:gridCol w:w="2221"/>
        <w:gridCol w:w="1418"/>
        <w:gridCol w:w="1417"/>
        <w:gridCol w:w="1418"/>
        <w:gridCol w:w="1417"/>
      </w:tblGrid>
      <w:tr w:rsidR="003B2887" w:rsidRPr="00DE0DC3">
        <w:trPr>
          <w:cantSplit/>
          <w:trHeight w:val="315"/>
          <w:tblHeader/>
        </w:trPr>
        <w:tc>
          <w:tcPr>
            <w:tcW w:w="243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MISSIONE, PROGRAMMA, TITOLO</w:t>
            </w:r>
          </w:p>
        </w:tc>
        <w:tc>
          <w:tcPr>
            <w:tcW w:w="371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DENOMINAZIONE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RESIDUI PRESUNTI AL TERMINE DELL'ESERCIZIO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2016</w:t>
            </w:r>
          </w:p>
        </w:tc>
        <w:tc>
          <w:tcPr>
            <w:tcW w:w="222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PREVISIONI DEFINITIVE DELL'ANNO 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2016</w:t>
            </w:r>
          </w:p>
        </w:tc>
        <w:tc>
          <w:tcPr>
            <w:tcW w:w="425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3B2887" w:rsidRPr="00DE0DC3">
        <w:trPr>
          <w:cantSplit/>
          <w:trHeight w:val="633"/>
          <w:tblHeader/>
        </w:trPr>
        <w:tc>
          <w:tcPr>
            <w:tcW w:w="2433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371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2018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2019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352AAF" w:rsidRPr="00D95426" w:rsidTr="002A4C77">
        <w:tc>
          <w:tcPr>
            <w:tcW w:w="200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352AAF" w:rsidRPr="00D95426" w:rsidRDefault="00D21C57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95426">
              <w:rPr>
                <w:rFonts w:cs="Calibri"/>
                <w:b/>
                <w:bCs/>
                <w:sz w:val="14"/>
                <w:szCs w:val="14"/>
              </w:rPr>
              <w:t>MISSIONE</w:t>
            </w: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352AAF" w:rsidRPr="00D95426" w:rsidRDefault="00D21C57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05</w:t>
            </w:r>
          </w:p>
        </w:tc>
        <w:tc>
          <w:tcPr>
            <w:tcW w:w="13041" w:type="dxa"/>
            <w:gridSpan w:val="7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52AAF" w:rsidRPr="00D95426" w:rsidRDefault="00D21C57" w:rsidP="00D20B1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TUTELA E VALORIZZAZIONE DEI BENI E DELLE ATTIVITA' CULTURALI</w:t>
            </w:r>
          </w:p>
        </w:tc>
      </w:tr>
      <w:tr w:rsidR="00352AAF" w:rsidRPr="00061ABB" w:rsidTr="009437C4">
        <w:tc>
          <w:tcPr>
            <w:tcW w:w="590" w:type="dxa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right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40558E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9307C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0502</w:t>
            </w: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3710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ATTIVITÀ CULTURALI E INTERVENTI DIVERSI NEL SETTORE CULTURALE</w:t>
            </w:r>
          </w:p>
        </w:tc>
        <w:tc>
          <w:tcPr>
            <w:tcW w:w="1440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3.629,69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9.500,00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18.634,00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9.500,00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11.090,78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9.500,00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9.500,00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99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NON DEFINITO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6F6CA6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68383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3710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ATTIVITÀ CULTURALI E INTERVENTI DIVERSI NEL SETTORE CULTURALE</w:t>
            </w:r>
          </w:p>
        </w:tc>
        <w:tc>
          <w:tcPr>
            <w:tcW w:w="1440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3.629,69</w:t>
            </w:r>
          </w:p>
        </w:tc>
        <w:tc>
          <w:tcPr>
            <w:tcW w:w="2221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683837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657978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9.500,00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11FF6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18.634,00</w:t>
            </w:r>
          </w:p>
        </w:tc>
        <w:tc>
          <w:tcPr>
            <w:tcW w:w="1417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9.500,00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83837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57978" w:rsidRPr="00DE0DC3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11.090,78</w:t>
            </w:r>
          </w:p>
        </w:tc>
        <w:tc>
          <w:tcPr>
            <w:tcW w:w="1418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9.500,00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9.500,00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68383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933E64" w:rsidRPr="00061ABB">
        <w:trPr>
          <w:cantSplit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double" w:sz="6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933E64" w:rsidRPr="00DE0DC3">
        <w:trPr>
          <w:cantSplit/>
        </w:trPr>
        <w:tc>
          <w:tcPr>
            <w:tcW w:w="2433" w:type="dxa"/>
            <w:gridSpan w:val="3"/>
            <w:tcBorders>
              <w:left w:val="double" w:sz="6" w:space="0" w:color="auto"/>
            </w:tcBorders>
            <w:shd w:val="clear" w:color="auto" w:fill="BFBFBF"/>
          </w:tcPr>
          <w:p w:rsidR="00933E64" w:rsidRPr="00DE0DC3" w:rsidRDefault="00D21C57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05</w:t>
            </w:r>
          </w:p>
        </w:tc>
        <w:tc>
          <w:tcPr>
            <w:tcW w:w="3710" w:type="dxa"/>
            <w:shd w:val="clear" w:color="auto" w:fill="BFBFBF"/>
          </w:tcPr>
          <w:p w:rsidR="00933E64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TUTELA E VALORIZZAZIONE DEI BENI E DELLE ATTIVITA' CULTURALI</w:t>
            </w:r>
          </w:p>
        </w:tc>
        <w:tc>
          <w:tcPr>
            <w:tcW w:w="1440" w:type="dxa"/>
            <w:shd w:val="clear" w:color="auto" w:fill="BFBFBF"/>
          </w:tcPr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3.629,69</w:t>
            </w:r>
          </w:p>
        </w:tc>
        <w:tc>
          <w:tcPr>
            <w:tcW w:w="2221" w:type="dxa"/>
            <w:shd w:val="clear" w:color="auto" w:fill="BFBFBF"/>
          </w:tcPr>
          <w:p w:rsidR="00933E64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933E64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933E64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fondo pluriennale vincolato</w:t>
            </w:r>
          </w:p>
          <w:p w:rsidR="00AD34C2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BFBFBF"/>
          </w:tcPr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9.500,00</w:t>
            </w:r>
          </w:p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933E6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718F3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18.634,00</w:t>
            </w:r>
          </w:p>
        </w:tc>
        <w:tc>
          <w:tcPr>
            <w:tcW w:w="1417" w:type="dxa"/>
            <w:shd w:val="clear" w:color="auto" w:fill="BFBFBF"/>
          </w:tcPr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9.500,00</w:t>
            </w:r>
          </w:p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933E64" w:rsidRDefault="00D21C57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AD34C2" w:rsidRPr="00DE0DC3" w:rsidRDefault="00D21C57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11.090,78</w:t>
            </w:r>
          </w:p>
        </w:tc>
        <w:tc>
          <w:tcPr>
            <w:tcW w:w="1418" w:type="dxa"/>
            <w:shd w:val="clear" w:color="auto" w:fill="BFBFBF"/>
          </w:tcPr>
          <w:p w:rsidR="00933E6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9.500,00</w:t>
            </w:r>
          </w:p>
          <w:p w:rsidR="00810BE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810BE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right w:val="double" w:sz="6" w:space="0" w:color="auto"/>
            </w:tcBorders>
            <w:shd w:val="clear" w:color="auto" w:fill="BFBFBF"/>
          </w:tcPr>
          <w:p w:rsidR="00933E6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9.500,00</w:t>
            </w:r>
          </w:p>
          <w:p w:rsidR="00810BE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810BE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933E64" w:rsidRPr="00061ABB">
        <w:trPr>
          <w:cantSplit/>
        </w:trPr>
        <w:tc>
          <w:tcPr>
            <w:tcW w:w="590" w:type="dxa"/>
            <w:tcBorders>
              <w:left w:val="double" w:sz="6" w:space="0" w:color="auto"/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double" w:sz="6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</w:tbl>
    <w:p w:rsidR="00DE3715" w:rsidRDefault="00D21C57" w:rsidP="00E31065">
      <w:pPr>
        <w:rPr>
          <w:sz w:val="2"/>
          <w:u w:val="single"/>
        </w:rPr>
      </w:pPr>
      <w:r>
        <w:rPr>
          <w:sz w:val="20"/>
        </w:rPr>
        <w:br w:type="page"/>
      </w:r>
    </w:p>
    <w:tbl>
      <w:tblPr>
        <w:tblW w:w="15474" w:type="dxa"/>
        <w:tblInd w:w="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1418"/>
        <w:gridCol w:w="425"/>
        <w:gridCol w:w="3710"/>
        <w:gridCol w:w="1440"/>
        <w:gridCol w:w="2221"/>
        <w:gridCol w:w="1418"/>
        <w:gridCol w:w="1417"/>
        <w:gridCol w:w="1418"/>
        <w:gridCol w:w="1417"/>
      </w:tblGrid>
      <w:tr w:rsidR="003B2887" w:rsidRPr="00DE0DC3">
        <w:trPr>
          <w:cantSplit/>
          <w:trHeight w:val="315"/>
          <w:tblHeader/>
        </w:trPr>
        <w:tc>
          <w:tcPr>
            <w:tcW w:w="243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MISSIONE, PROGRAMMA, TITOLO</w:t>
            </w:r>
          </w:p>
        </w:tc>
        <w:tc>
          <w:tcPr>
            <w:tcW w:w="371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DENOMINAZIONE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RESIDUI PRESUNTI AL TERMINE DELL'ESERCIZIO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2016</w:t>
            </w:r>
          </w:p>
        </w:tc>
        <w:tc>
          <w:tcPr>
            <w:tcW w:w="222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PREVISIONI DEFINITIVE DELL'ANNO 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2016</w:t>
            </w:r>
          </w:p>
        </w:tc>
        <w:tc>
          <w:tcPr>
            <w:tcW w:w="425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3B2887" w:rsidRPr="00DE0DC3">
        <w:trPr>
          <w:cantSplit/>
          <w:trHeight w:val="633"/>
          <w:tblHeader/>
        </w:trPr>
        <w:tc>
          <w:tcPr>
            <w:tcW w:w="2433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371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2018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2019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352AAF" w:rsidRPr="00D95426" w:rsidTr="002A4C77">
        <w:tc>
          <w:tcPr>
            <w:tcW w:w="200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352AAF" w:rsidRPr="00D95426" w:rsidRDefault="00D21C57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95426">
              <w:rPr>
                <w:rFonts w:cs="Calibri"/>
                <w:b/>
                <w:bCs/>
                <w:sz w:val="14"/>
                <w:szCs w:val="14"/>
              </w:rPr>
              <w:t>MISSIONE</w:t>
            </w: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352AAF" w:rsidRPr="00D95426" w:rsidRDefault="00D21C57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06</w:t>
            </w:r>
          </w:p>
        </w:tc>
        <w:tc>
          <w:tcPr>
            <w:tcW w:w="13041" w:type="dxa"/>
            <w:gridSpan w:val="7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52AAF" w:rsidRPr="00D95426" w:rsidRDefault="00D21C57" w:rsidP="00D20B1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POLITICHE GIOVANILI, SPORT E TEMPO LIBERO</w:t>
            </w:r>
          </w:p>
        </w:tc>
      </w:tr>
      <w:tr w:rsidR="00352AAF" w:rsidRPr="00061ABB" w:rsidTr="009437C4">
        <w:tc>
          <w:tcPr>
            <w:tcW w:w="590" w:type="dxa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right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40558E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9307C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0601</w:t>
            </w: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3710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SPORT E TEMPO LIBERO</w:t>
            </w:r>
          </w:p>
        </w:tc>
        <w:tc>
          <w:tcPr>
            <w:tcW w:w="1440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  *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14.342,27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55.700,00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66.700,00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55.700,00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60.169,59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55.700,00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55.700,00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IN CONTO CAPITALE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521.274,48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1.523.361,43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311.362,00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643.663,00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944.389,71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99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NON DEFINITO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6F6CA6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68383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3710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SPORT E TEMPO LIBERO</w:t>
            </w:r>
          </w:p>
        </w:tc>
        <w:tc>
          <w:tcPr>
            <w:tcW w:w="1440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535.616,75</w:t>
            </w:r>
          </w:p>
        </w:tc>
        <w:tc>
          <w:tcPr>
            <w:tcW w:w="2221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683837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657978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1.579.061,43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11FF6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378.062,00</w:t>
            </w:r>
          </w:p>
        </w:tc>
        <w:tc>
          <w:tcPr>
            <w:tcW w:w="1417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699.363,00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83837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57978" w:rsidRPr="00DE0DC3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1.004.559,30</w:t>
            </w:r>
          </w:p>
        </w:tc>
        <w:tc>
          <w:tcPr>
            <w:tcW w:w="1418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55.700,00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55.700,00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68383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933E64" w:rsidRPr="00061ABB">
        <w:trPr>
          <w:cantSplit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double" w:sz="6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933E64" w:rsidRPr="00DE0DC3">
        <w:trPr>
          <w:cantSplit/>
        </w:trPr>
        <w:tc>
          <w:tcPr>
            <w:tcW w:w="2433" w:type="dxa"/>
            <w:gridSpan w:val="3"/>
            <w:tcBorders>
              <w:left w:val="double" w:sz="6" w:space="0" w:color="auto"/>
            </w:tcBorders>
            <w:shd w:val="clear" w:color="auto" w:fill="BFBFBF"/>
          </w:tcPr>
          <w:p w:rsidR="00933E64" w:rsidRPr="00DE0DC3" w:rsidRDefault="00D21C57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06</w:t>
            </w:r>
          </w:p>
        </w:tc>
        <w:tc>
          <w:tcPr>
            <w:tcW w:w="3710" w:type="dxa"/>
            <w:shd w:val="clear" w:color="auto" w:fill="BFBFBF"/>
          </w:tcPr>
          <w:p w:rsidR="00933E64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POLITICHE GIOVANILI, SPORT E TEMPO LIBERO</w:t>
            </w:r>
          </w:p>
        </w:tc>
        <w:tc>
          <w:tcPr>
            <w:tcW w:w="1440" w:type="dxa"/>
            <w:shd w:val="clear" w:color="auto" w:fill="BFBFBF"/>
          </w:tcPr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535.616,75</w:t>
            </w:r>
          </w:p>
        </w:tc>
        <w:tc>
          <w:tcPr>
            <w:tcW w:w="2221" w:type="dxa"/>
            <w:shd w:val="clear" w:color="auto" w:fill="BFBFBF"/>
          </w:tcPr>
          <w:p w:rsidR="00933E64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933E64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933E64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fondo pluriennale vincolato</w:t>
            </w:r>
          </w:p>
          <w:p w:rsidR="00AD34C2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BFBFBF"/>
          </w:tcPr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1.579.061,43</w:t>
            </w:r>
          </w:p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933E6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718F3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378.062,00</w:t>
            </w:r>
          </w:p>
        </w:tc>
        <w:tc>
          <w:tcPr>
            <w:tcW w:w="1417" w:type="dxa"/>
            <w:shd w:val="clear" w:color="auto" w:fill="BFBFBF"/>
          </w:tcPr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699.363,00</w:t>
            </w:r>
          </w:p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933E64" w:rsidRDefault="00D21C57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AD34C2" w:rsidRPr="00DE0DC3" w:rsidRDefault="00D21C57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1.004.559,30</w:t>
            </w:r>
          </w:p>
        </w:tc>
        <w:tc>
          <w:tcPr>
            <w:tcW w:w="1418" w:type="dxa"/>
            <w:shd w:val="clear" w:color="auto" w:fill="BFBFBF"/>
          </w:tcPr>
          <w:p w:rsidR="00933E6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55.700,00</w:t>
            </w:r>
          </w:p>
          <w:p w:rsidR="00810BE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810BE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right w:val="double" w:sz="6" w:space="0" w:color="auto"/>
            </w:tcBorders>
            <w:shd w:val="clear" w:color="auto" w:fill="BFBFBF"/>
          </w:tcPr>
          <w:p w:rsidR="00933E6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55.700,00</w:t>
            </w:r>
          </w:p>
          <w:p w:rsidR="00810BE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810BE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933E64" w:rsidRPr="00061ABB">
        <w:trPr>
          <w:cantSplit/>
        </w:trPr>
        <w:tc>
          <w:tcPr>
            <w:tcW w:w="590" w:type="dxa"/>
            <w:tcBorders>
              <w:left w:val="double" w:sz="6" w:space="0" w:color="auto"/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double" w:sz="6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</w:tbl>
    <w:p w:rsidR="00DE3715" w:rsidRDefault="00D21C57" w:rsidP="00E31065">
      <w:pPr>
        <w:rPr>
          <w:sz w:val="2"/>
          <w:u w:val="single"/>
        </w:rPr>
      </w:pPr>
      <w:r>
        <w:rPr>
          <w:sz w:val="20"/>
        </w:rPr>
        <w:br w:type="page"/>
      </w:r>
    </w:p>
    <w:tbl>
      <w:tblPr>
        <w:tblW w:w="15474" w:type="dxa"/>
        <w:tblInd w:w="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1418"/>
        <w:gridCol w:w="425"/>
        <w:gridCol w:w="3710"/>
        <w:gridCol w:w="1440"/>
        <w:gridCol w:w="2221"/>
        <w:gridCol w:w="1418"/>
        <w:gridCol w:w="1417"/>
        <w:gridCol w:w="1418"/>
        <w:gridCol w:w="1417"/>
      </w:tblGrid>
      <w:tr w:rsidR="003B2887" w:rsidRPr="00DE0DC3">
        <w:trPr>
          <w:cantSplit/>
          <w:trHeight w:val="315"/>
          <w:tblHeader/>
        </w:trPr>
        <w:tc>
          <w:tcPr>
            <w:tcW w:w="243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MISSIONE, PROGRAMMA, TITOLO</w:t>
            </w:r>
          </w:p>
        </w:tc>
        <w:tc>
          <w:tcPr>
            <w:tcW w:w="371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DENOMINAZIONE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RESIDUI PRESUNTI AL TERMINE DELL'ESERCIZIO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2016</w:t>
            </w:r>
          </w:p>
        </w:tc>
        <w:tc>
          <w:tcPr>
            <w:tcW w:w="222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PREVISIONI DEFINITIVE DELL'ANNO 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2016</w:t>
            </w:r>
          </w:p>
        </w:tc>
        <w:tc>
          <w:tcPr>
            <w:tcW w:w="425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3B2887" w:rsidRPr="00DE0DC3">
        <w:trPr>
          <w:cantSplit/>
          <w:trHeight w:val="633"/>
          <w:tblHeader/>
        </w:trPr>
        <w:tc>
          <w:tcPr>
            <w:tcW w:w="2433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371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2018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2019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352AAF" w:rsidRPr="00D95426" w:rsidTr="002A4C77">
        <w:tc>
          <w:tcPr>
            <w:tcW w:w="200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352AAF" w:rsidRPr="00D95426" w:rsidRDefault="00D21C57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95426">
              <w:rPr>
                <w:rFonts w:cs="Calibri"/>
                <w:b/>
                <w:bCs/>
                <w:sz w:val="14"/>
                <w:szCs w:val="14"/>
              </w:rPr>
              <w:t>MISSIONE</w:t>
            </w: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352AAF" w:rsidRPr="00D95426" w:rsidRDefault="00D21C57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07</w:t>
            </w:r>
          </w:p>
        </w:tc>
        <w:tc>
          <w:tcPr>
            <w:tcW w:w="13041" w:type="dxa"/>
            <w:gridSpan w:val="7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52AAF" w:rsidRPr="00D95426" w:rsidRDefault="00D21C57" w:rsidP="00D20B1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TURISMO</w:t>
            </w:r>
          </w:p>
        </w:tc>
      </w:tr>
      <w:tr w:rsidR="00352AAF" w:rsidRPr="00061ABB" w:rsidTr="009437C4">
        <w:tc>
          <w:tcPr>
            <w:tcW w:w="590" w:type="dxa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right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40558E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9307C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0701</w:t>
            </w: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3710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SVILUPPO E VALORIZZAZIONE DEL TURISMO</w:t>
            </w:r>
          </w:p>
        </w:tc>
        <w:tc>
          <w:tcPr>
            <w:tcW w:w="1440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40.097,18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81.810,00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97.991,00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55.000,00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77.568,03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55.000,00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55.000,00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99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NON DEFINITO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6F6CA6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68383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3710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SVILUPPO E VALORIZZAZIONE DEL TURISMO</w:t>
            </w:r>
          </w:p>
        </w:tc>
        <w:tc>
          <w:tcPr>
            <w:tcW w:w="1440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40.097,18</w:t>
            </w:r>
          </w:p>
        </w:tc>
        <w:tc>
          <w:tcPr>
            <w:tcW w:w="2221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683837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657978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81.810,00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11FF6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97.991,00</w:t>
            </w:r>
          </w:p>
        </w:tc>
        <w:tc>
          <w:tcPr>
            <w:tcW w:w="1417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55.000,00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83837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57978" w:rsidRPr="00DE0DC3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77.568,03</w:t>
            </w:r>
          </w:p>
        </w:tc>
        <w:tc>
          <w:tcPr>
            <w:tcW w:w="1418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55.000,00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55.000,00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68383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933E64" w:rsidRPr="00061ABB">
        <w:trPr>
          <w:cantSplit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double" w:sz="6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933E64" w:rsidRPr="00DE0DC3">
        <w:trPr>
          <w:cantSplit/>
        </w:trPr>
        <w:tc>
          <w:tcPr>
            <w:tcW w:w="2433" w:type="dxa"/>
            <w:gridSpan w:val="3"/>
            <w:tcBorders>
              <w:left w:val="double" w:sz="6" w:space="0" w:color="auto"/>
            </w:tcBorders>
            <w:shd w:val="clear" w:color="auto" w:fill="BFBFBF"/>
          </w:tcPr>
          <w:p w:rsidR="00933E64" w:rsidRPr="00DE0DC3" w:rsidRDefault="00D21C57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07</w:t>
            </w:r>
          </w:p>
        </w:tc>
        <w:tc>
          <w:tcPr>
            <w:tcW w:w="3710" w:type="dxa"/>
            <w:shd w:val="clear" w:color="auto" w:fill="BFBFBF"/>
          </w:tcPr>
          <w:p w:rsidR="00933E64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TURISMO</w:t>
            </w:r>
          </w:p>
        </w:tc>
        <w:tc>
          <w:tcPr>
            <w:tcW w:w="1440" w:type="dxa"/>
            <w:shd w:val="clear" w:color="auto" w:fill="BFBFBF"/>
          </w:tcPr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40.097,18</w:t>
            </w:r>
          </w:p>
        </w:tc>
        <w:tc>
          <w:tcPr>
            <w:tcW w:w="2221" w:type="dxa"/>
            <w:shd w:val="clear" w:color="auto" w:fill="BFBFBF"/>
          </w:tcPr>
          <w:p w:rsidR="00933E64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933E64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933E64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fondo pluriennale vincolato</w:t>
            </w:r>
          </w:p>
          <w:p w:rsidR="00AD34C2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BFBFBF"/>
          </w:tcPr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81.810,00</w:t>
            </w:r>
          </w:p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933E6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718F3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97.991,00</w:t>
            </w:r>
          </w:p>
        </w:tc>
        <w:tc>
          <w:tcPr>
            <w:tcW w:w="1417" w:type="dxa"/>
            <w:shd w:val="clear" w:color="auto" w:fill="BFBFBF"/>
          </w:tcPr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55.000,00</w:t>
            </w:r>
          </w:p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933E64" w:rsidRDefault="00D21C57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AD34C2" w:rsidRPr="00DE0DC3" w:rsidRDefault="00D21C57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77.568,03</w:t>
            </w:r>
          </w:p>
        </w:tc>
        <w:tc>
          <w:tcPr>
            <w:tcW w:w="1418" w:type="dxa"/>
            <w:shd w:val="clear" w:color="auto" w:fill="BFBFBF"/>
          </w:tcPr>
          <w:p w:rsidR="00933E6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55.000,00</w:t>
            </w:r>
          </w:p>
          <w:p w:rsidR="00810BE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810BE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right w:val="double" w:sz="6" w:space="0" w:color="auto"/>
            </w:tcBorders>
            <w:shd w:val="clear" w:color="auto" w:fill="BFBFBF"/>
          </w:tcPr>
          <w:p w:rsidR="00933E6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55.000,00</w:t>
            </w:r>
          </w:p>
          <w:p w:rsidR="00810BE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810BE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933E64" w:rsidRPr="00061ABB">
        <w:trPr>
          <w:cantSplit/>
        </w:trPr>
        <w:tc>
          <w:tcPr>
            <w:tcW w:w="590" w:type="dxa"/>
            <w:tcBorders>
              <w:left w:val="double" w:sz="6" w:space="0" w:color="auto"/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double" w:sz="6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</w:tbl>
    <w:p w:rsidR="00DE3715" w:rsidRDefault="00D21C57" w:rsidP="00E31065">
      <w:pPr>
        <w:rPr>
          <w:sz w:val="2"/>
          <w:u w:val="single"/>
        </w:rPr>
      </w:pPr>
      <w:r>
        <w:rPr>
          <w:sz w:val="20"/>
        </w:rPr>
        <w:br w:type="page"/>
      </w:r>
    </w:p>
    <w:tbl>
      <w:tblPr>
        <w:tblW w:w="15474" w:type="dxa"/>
        <w:tblInd w:w="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1418"/>
        <w:gridCol w:w="425"/>
        <w:gridCol w:w="3710"/>
        <w:gridCol w:w="1440"/>
        <w:gridCol w:w="2221"/>
        <w:gridCol w:w="1418"/>
        <w:gridCol w:w="1417"/>
        <w:gridCol w:w="1418"/>
        <w:gridCol w:w="1417"/>
      </w:tblGrid>
      <w:tr w:rsidR="003B2887" w:rsidRPr="00DE0DC3">
        <w:trPr>
          <w:cantSplit/>
          <w:trHeight w:val="315"/>
          <w:tblHeader/>
        </w:trPr>
        <w:tc>
          <w:tcPr>
            <w:tcW w:w="243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MISSIONE, PROGRAMMA, TITOLO</w:t>
            </w:r>
          </w:p>
        </w:tc>
        <w:tc>
          <w:tcPr>
            <w:tcW w:w="371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DENOMINAZIONE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RESIDUI PRESUNTI AL TERMINE DELL'ESERCIZIO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2016</w:t>
            </w:r>
          </w:p>
        </w:tc>
        <w:tc>
          <w:tcPr>
            <w:tcW w:w="222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PREVISIONI DEFINITIVE DELL'ANNO 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2016</w:t>
            </w:r>
          </w:p>
        </w:tc>
        <w:tc>
          <w:tcPr>
            <w:tcW w:w="425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3B2887" w:rsidRPr="00DE0DC3">
        <w:trPr>
          <w:cantSplit/>
          <w:trHeight w:val="633"/>
          <w:tblHeader/>
        </w:trPr>
        <w:tc>
          <w:tcPr>
            <w:tcW w:w="2433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371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2018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2019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352AAF" w:rsidRPr="00D95426" w:rsidTr="002A4C77">
        <w:tc>
          <w:tcPr>
            <w:tcW w:w="200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352AAF" w:rsidRPr="00D95426" w:rsidRDefault="00D21C57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95426">
              <w:rPr>
                <w:rFonts w:cs="Calibri"/>
                <w:b/>
                <w:bCs/>
                <w:sz w:val="14"/>
                <w:szCs w:val="14"/>
              </w:rPr>
              <w:t>MISSIONE</w:t>
            </w: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352AAF" w:rsidRPr="00D95426" w:rsidRDefault="00D21C57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08</w:t>
            </w:r>
          </w:p>
        </w:tc>
        <w:tc>
          <w:tcPr>
            <w:tcW w:w="13041" w:type="dxa"/>
            <w:gridSpan w:val="7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52AAF" w:rsidRPr="00D95426" w:rsidRDefault="00D21C57" w:rsidP="00D20B1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ASSETTO DEL TERRITORIO ED EDILIZIA ABITATIVA</w:t>
            </w:r>
          </w:p>
        </w:tc>
      </w:tr>
      <w:tr w:rsidR="00352AAF" w:rsidRPr="00061ABB" w:rsidTr="009437C4">
        <w:tc>
          <w:tcPr>
            <w:tcW w:w="590" w:type="dxa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right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40558E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9307C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0801</w:t>
            </w: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3710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URBANISTICA E ASSETTO DEL TERRITORIO</w:t>
            </w:r>
          </w:p>
        </w:tc>
        <w:tc>
          <w:tcPr>
            <w:tcW w:w="1440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2.361,47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42.611,00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45.145,00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42.610,00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38.602,03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42.610,00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42.610,00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IN CONTO CAPITALE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1.494.917,84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16.252.787,38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1.512.589,00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5.500.000,00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6.002.088,93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3.946.080,00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3.946.080,00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99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NON DEFINITO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6F6CA6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68383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3710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URBANISTICA E ASSETTO DEL TERRITORIO</w:t>
            </w:r>
          </w:p>
        </w:tc>
        <w:tc>
          <w:tcPr>
            <w:tcW w:w="1440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1.497.279,31</w:t>
            </w:r>
          </w:p>
        </w:tc>
        <w:tc>
          <w:tcPr>
            <w:tcW w:w="2221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683837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657978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16.295.398,38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11FF6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1.557.734,00</w:t>
            </w:r>
          </w:p>
        </w:tc>
        <w:tc>
          <w:tcPr>
            <w:tcW w:w="1417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5.542.610,00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83837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57978" w:rsidRPr="00DE0DC3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6.040.690,96</w:t>
            </w:r>
          </w:p>
        </w:tc>
        <w:tc>
          <w:tcPr>
            <w:tcW w:w="1418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3.988.690,00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3.988.690,00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68383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40558E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9307C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0802</w:t>
            </w: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3710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EDILIZIA RESIDENZIALE PUBBLICA E LOCALE E PIANI DI EDILIZIA ECONOMICO-POPOLARE</w:t>
            </w:r>
          </w:p>
        </w:tc>
        <w:tc>
          <w:tcPr>
            <w:tcW w:w="1440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4.000,00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4.000,00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4.000,00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3.600,00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4.000,00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4.000,00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IN CONTO CAPITALE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6F6CA6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68383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3710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EDILIZIA RESIDENZIALE PUBBLICA E LOCALE E PIANI DI EDILIZIA ECONOMICO-POPOLARE</w:t>
            </w:r>
          </w:p>
        </w:tc>
        <w:tc>
          <w:tcPr>
            <w:tcW w:w="1440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683837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657978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4.000,00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11FF6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4.000,00</w:t>
            </w:r>
          </w:p>
        </w:tc>
        <w:tc>
          <w:tcPr>
            <w:tcW w:w="1417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4.000,00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83837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57978" w:rsidRPr="00DE0DC3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3.600,00</w:t>
            </w:r>
          </w:p>
        </w:tc>
        <w:tc>
          <w:tcPr>
            <w:tcW w:w="1418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4.000,00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4.000,00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68383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933E64" w:rsidRPr="00061ABB">
        <w:trPr>
          <w:cantSplit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double" w:sz="6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933E64" w:rsidRPr="00DE0DC3">
        <w:trPr>
          <w:cantSplit/>
        </w:trPr>
        <w:tc>
          <w:tcPr>
            <w:tcW w:w="2433" w:type="dxa"/>
            <w:gridSpan w:val="3"/>
            <w:tcBorders>
              <w:left w:val="double" w:sz="6" w:space="0" w:color="auto"/>
            </w:tcBorders>
            <w:shd w:val="clear" w:color="auto" w:fill="BFBFBF"/>
          </w:tcPr>
          <w:p w:rsidR="00933E64" w:rsidRPr="00DE0DC3" w:rsidRDefault="00D21C57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08</w:t>
            </w:r>
          </w:p>
        </w:tc>
        <w:tc>
          <w:tcPr>
            <w:tcW w:w="3710" w:type="dxa"/>
            <w:shd w:val="clear" w:color="auto" w:fill="BFBFBF"/>
          </w:tcPr>
          <w:p w:rsidR="00933E64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ASSETTO DEL TERRITORIO ED EDILIZIA ABITATIVA</w:t>
            </w:r>
          </w:p>
        </w:tc>
        <w:tc>
          <w:tcPr>
            <w:tcW w:w="1440" w:type="dxa"/>
            <w:shd w:val="clear" w:color="auto" w:fill="BFBFBF"/>
          </w:tcPr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1.497.279,31</w:t>
            </w:r>
          </w:p>
        </w:tc>
        <w:tc>
          <w:tcPr>
            <w:tcW w:w="2221" w:type="dxa"/>
            <w:shd w:val="clear" w:color="auto" w:fill="BFBFBF"/>
          </w:tcPr>
          <w:p w:rsidR="00933E64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933E64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933E64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fondo pluriennale vincolato</w:t>
            </w:r>
          </w:p>
          <w:p w:rsidR="00AD34C2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BFBFBF"/>
          </w:tcPr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16.299.398,38</w:t>
            </w:r>
          </w:p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933E6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718F3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1.561.734,00</w:t>
            </w:r>
          </w:p>
        </w:tc>
        <w:tc>
          <w:tcPr>
            <w:tcW w:w="1417" w:type="dxa"/>
            <w:shd w:val="clear" w:color="auto" w:fill="BFBFBF"/>
          </w:tcPr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5.546.610,00</w:t>
            </w:r>
          </w:p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933E64" w:rsidRDefault="00D21C57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AD34C2" w:rsidRPr="00DE0DC3" w:rsidRDefault="00D21C57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6.044.290,96</w:t>
            </w:r>
          </w:p>
        </w:tc>
        <w:tc>
          <w:tcPr>
            <w:tcW w:w="1418" w:type="dxa"/>
            <w:shd w:val="clear" w:color="auto" w:fill="BFBFBF"/>
          </w:tcPr>
          <w:p w:rsidR="00933E6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3.992.690,00</w:t>
            </w:r>
          </w:p>
          <w:p w:rsidR="00810BE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810BE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right w:val="double" w:sz="6" w:space="0" w:color="auto"/>
            </w:tcBorders>
            <w:shd w:val="clear" w:color="auto" w:fill="BFBFBF"/>
          </w:tcPr>
          <w:p w:rsidR="00933E6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3.992.690,00</w:t>
            </w:r>
          </w:p>
          <w:p w:rsidR="00810BE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810BE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933E64" w:rsidRPr="00061ABB">
        <w:trPr>
          <w:cantSplit/>
        </w:trPr>
        <w:tc>
          <w:tcPr>
            <w:tcW w:w="590" w:type="dxa"/>
            <w:tcBorders>
              <w:left w:val="double" w:sz="6" w:space="0" w:color="auto"/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double" w:sz="6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</w:tbl>
    <w:p w:rsidR="00DE3715" w:rsidRDefault="00D21C57" w:rsidP="00E31065">
      <w:pPr>
        <w:rPr>
          <w:sz w:val="2"/>
          <w:u w:val="single"/>
        </w:rPr>
      </w:pPr>
      <w:r>
        <w:rPr>
          <w:sz w:val="20"/>
        </w:rPr>
        <w:br w:type="page"/>
      </w:r>
    </w:p>
    <w:tbl>
      <w:tblPr>
        <w:tblW w:w="15474" w:type="dxa"/>
        <w:tblInd w:w="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1418"/>
        <w:gridCol w:w="425"/>
        <w:gridCol w:w="3710"/>
        <w:gridCol w:w="1440"/>
        <w:gridCol w:w="2221"/>
        <w:gridCol w:w="1418"/>
        <w:gridCol w:w="1417"/>
        <w:gridCol w:w="1418"/>
        <w:gridCol w:w="1417"/>
      </w:tblGrid>
      <w:tr w:rsidR="003B2887" w:rsidRPr="00DE0DC3">
        <w:trPr>
          <w:cantSplit/>
          <w:trHeight w:val="315"/>
          <w:tblHeader/>
        </w:trPr>
        <w:tc>
          <w:tcPr>
            <w:tcW w:w="243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MISSIONE, PROGRAMMA, TITOLO</w:t>
            </w:r>
          </w:p>
        </w:tc>
        <w:tc>
          <w:tcPr>
            <w:tcW w:w="371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DENOMINAZIONE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RESIDUI PRESUNTI AL TERMINE DELL'ESERCIZIO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2016</w:t>
            </w:r>
          </w:p>
        </w:tc>
        <w:tc>
          <w:tcPr>
            <w:tcW w:w="222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PREVISIONI DEFINITIVE DELL'ANNO 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2016</w:t>
            </w:r>
          </w:p>
        </w:tc>
        <w:tc>
          <w:tcPr>
            <w:tcW w:w="425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3B2887" w:rsidRPr="00DE0DC3">
        <w:trPr>
          <w:cantSplit/>
          <w:trHeight w:val="633"/>
          <w:tblHeader/>
        </w:trPr>
        <w:tc>
          <w:tcPr>
            <w:tcW w:w="2433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371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2018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2019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352AAF" w:rsidRPr="00D95426" w:rsidTr="002A4C77">
        <w:tc>
          <w:tcPr>
            <w:tcW w:w="200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352AAF" w:rsidRPr="00D95426" w:rsidRDefault="00D21C57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95426">
              <w:rPr>
                <w:rFonts w:cs="Calibri"/>
                <w:b/>
                <w:bCs/>
                <w:sz w:val="14"/>
                <w:szCs w:val="14"/>
              </w:rPr>
              <w:t>MISSIONE</w:t>
            </w: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352AAF" w:rsidRPr="00D95426" w:rsidRDefault="00D21C57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09</w:t>
            </w:r>
          </w:p>
        </w:tc>
        <w:tc>
          <w:tcPr>
            <w:tcW w:w="13041" w:type="dxa"/>
            <w:gridSpan w:val="7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52AAF" w:rsidRPr="00D95426" w:rsidRDefault="00D21C57" w:rsidP="00D20B1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SVILUPPO SOSTENIBILE E TUTELA DEL TERRITORIO E DELL'AMBIENTE</w:t>
            </w:r>
          </w:p>
        </w:tc>
      </w:tr>
      <w:tr w:rsidR="00352AAF" w:rsidRPr="00061ABB" w:rsidTr="009437C4">
        <w:tc>
          <w:tcPr>
            <w:tcW w:w="590" w:type="dxa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right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40558E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9307C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0901</w:t>
            </w: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3710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DIFESA DEL SUOLO</w:t>
            </w:r>
          </w:p>
        </w:tc>
        <w:tc>
          <w:tcPr>
            <w:tcW w:w="1440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5.000,00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2.500,00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2.500,00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4.000,00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2.500,00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2.500,00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IN CONTO CAPITALE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119.544,98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440.655,87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298.649,00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98.800,00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152.841,49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99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NON DEFINITO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6F6CA6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68383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3710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DIFESA DEL SUOLO</w:t>
            </w:r>
          </w:p>
        </w:tc>
        <w:tc>
          <w:tcPr>
            <w:tcW w:w="1440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124.544,98</w:t>
            </w:r>
          </w:p>
        </w:tc>
        <w:tc>
          <w:tcPr>
            <w:tcW w:w="2221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683837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657978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443.155,87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11FF6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298.649,00</w:t>
            </w:r>
          </w:p>
        </w:tc>
        <w:tc>
          <w:tcPr>
            <w:tcW w:w="1417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2.500,00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98.800,00</w:t>
            </w:r>
          </w:p>
          <w:p w:rsidR="00683837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57978" w:rsidRPr="00DE0DC3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156.841,49</w:t>
            </w:r>
          </w:p>
        </w:tc>
        <w:tc>
          <w:tcPr>
            <w:tcW w:w="1418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2.500,00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2.500,00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68383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40558E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9307C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0903</w:t>
            </w: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03</w:t>
            </w:r>
          </w:p>
        </w:tc>
        <w:tc>
          <w:tcPr>
            <w:tcW w:w="3710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RIFIUTI</w:t>
            </w:r>
          </w:p>
        </w:tc>
        <w:tc>
          <w:tcPr>
            <w:tcW w:w="1440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  *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100.504,18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846.367,00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866.855,00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883.733,00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6.000,00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815.435,90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883.733,00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883.733,00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IN CONTO CAPITALE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3.145.500,00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3.446.014,00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3.101.412,60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99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NON DEFINITO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6F6CA6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68383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03</w:t>
            </w:r>
          </w:p>
        </w:tc>
        <w:tc>
          <w:tcPr>
            <w:tcW w:w="3710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RIFIUTI</w:t>
            </w:r>
          </w:p>
        </w:tc>
        <w:tc>
          <w:tcPr>
            <w:tcW w:w="1440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100.504,18</w:t>
            </w:r>
          </w:p>
        </w:tc>
        <w:tc>
          <w:tcPr>
            <w:tcW w:w="2221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683837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657978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3.991.867,00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11FF6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866.855,00</w:t>
            </w:r>
          </w:p>
        </w:tc>
        <w:tc>
          <w:tcPr>
            <w:tcW w:w="1417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4.329.747,00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6.000,00</w:t>
            </w:r>
          </w:p>
          <w:p w:rsidR="00683837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57978" w:rsidRPr="00DE0DC3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3.916.848,50</w:t>
            </w:r>
          </w:p>
        </w:tc>
        <w:tc>
          <w:tcPr>
            <w:tcW w:w="1418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883.733,00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883.733,00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68383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40558E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9307C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0904</w:t>
            </w: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04</w:t>
            </w:r>
          </w:p>
        </w:tc>
        <w:tc>
          <w:tcPr>
            <w:tcW w:w="3710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SERVIZIO IDRICO INTEGRATO</w:t>
            </w:r>
          </w:p>
        </w:tc>
        <w:tc>
          <w:tcPr>
            <w:tcW w:w="1440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  *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208.847,36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586.318,18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631.427,18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531.795,00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8.589,00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597.164,13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530.795,00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530.795,00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IN CONTO CAPITALE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4.781.090,07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16.424.579,49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4.705.907,00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25.000,00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3.364.263,05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99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NON DEFINITO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6F6CA6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68383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04</w:t>
            </w:r>
          </w:p>
        </w:tc>
        <w:tc>
          <w:tcPr>
            <w:tcW w:w="3710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SERVIZIO IDRICO INTEGRATO</w:t>
            </w:r>
          </w:p>
        </w:tc>
        <w:tc>
          <w:tcPr>
            <w:tcW w:w="1440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4.989.937,43</w:t>
            </w:r>
          </w:p>
        </w:tc>
        <w:tc>
          <w:tcPr>
            <w:tcW w:w="2221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683837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657978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17.010.897,67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11FF6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5.337.334,18</w:t>
            </w:r>
          </w:p>
        </w:tc>
        <w:tc>
          <w:tcPr>
            <w:tcW w:w="1417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531.795,00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33.589,00</w:t>
            </w:r>
          </w:p>
          <w:p w:rsidR="00683837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57978" w:rsidRPr="00DE0DC3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3.961.427,18</w:t>
            </w:r>
          </w:p>
        </w:tc>
        <w:tc>
          <w:tcPr>
            <w:tcW w:w="1418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530.795,00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530.795,00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68383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933E64" w:rsidRPr="00061ABB">
        <w:trPr>
          <w:cantSplit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double" w:sz="6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933E64" w:rsidRPr="00DE0DC3">
        <w:trPr>
          <w:cantSplit/>
        </w:trPr>
        <w:tc>
          <w:tcPr>
            <w:tcW w:w="2433" w:type="dxa"/>
            <w:gridSpan w:val="3"/>
            <w:tcBorders>
              <w:left w:val="double" w:sz="6" w:space="0" w:color="auto"/>
            </w:tcBorders>
            <w:shd w:val="clear" w:color="auto" w:fill="BFBFBF"/>
          </w:tcPr>
          <w:p w:rsidR="00933E64" w:rsidRPr="00DE0DC3" w:rsidRDefault="00D21C57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09</w:t>
            </w:r>
          </w:p>
        </w:tc>
        <w:tc>
          <w:tcPr>
            <w:tcW w:w="3710" w:type="dxa"/>
            <w:shd w:val="clear" w:color="auto" w:fill="BFBFBF"/>
          </w:tcPr>
          <w:p w:rsidR="00933E64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SVILUPPO SOSTENIBILE E TUTELA DEL TERRITORIO E DELL'AMBIENTE</w:t>
            </w:r>
          </w:p>
        </w:tc>
        <w:tc>
          <w:tcPr>
            <w:tcW w:w="1440" w:type="dxa"/>
            <w:shd w:val="clear" w:color="auto" w:fill="BFBFBF"/>
          </w:tcPr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5.214.986,59</w:t>
            </w:r>
          </w:p>
        </w:tc>
        <w:tc>
          <w:tcPr>
            <w:tcW w:w="2221" w:type="dxa"/>
            <w:shd w:val="clear" w:color="auto" w:fill="BFBFBF"/>
          </w:tcPr>
          <w:p w:rsidR="00933E64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933E64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933E64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fondo pluriennale vincolato</w:t>
            </w:r>
          </w:p>
          <w:p w:rsidR="00AD34C2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BFBFBF"/>
          </w:tcPr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21.445.920,54</w:t>
            </w:r>
          </w:p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933E6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718F3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6.502.838,18</w:t>
            </w:r>
          </w:p>
        </w:tc>
        <w:tc>
          <w:tcPr>
            <w:tcW w:w="1417" w:type="dxa"/>
            <w:shd w:val="clear" w:color="auto" w:fill="BFBFBF"/>
          </w:tcPr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4.864.042,00</w:t>
            </w:r>
          </w:p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138.389,00</w:t>
            </w:r>
          </w:p>
          <w:p w:rsidR="00933E64" w:rsidRDefault="00D21C57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AD34C2" w:rsidRPr="00DE0DC3" w:rsidRDefault="00D21C57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8.035.117,17</w:t>
            </w:r>
          </w:p>
        </w:tc>
        <w:tc>
          <w:tcPr>
            <w:tcW w:w="1418" w:type="dxa"/>
            <w:shd w:val="clear" w:color="auto" w:fill="BFBFBF"/>
          </w:tcPr>
          <w:p w:rsidR="00933E6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1.417.028,00</w:t>
            </w:r>
          </w:p>
          <w:p w:rsidR="00810BE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810BE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right w:val="double" w:sz="6" w:space="0" w:color="auto"/>
            </w:tcBorders>
            <w:shd w:val="clear" w:color="auto" w:fill="BFBFBF"/>
          </w:tcPr>
          <w:p w:rsidR="00933E6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1.417.028,00</w:t>
            </w:r>
          </w:p>
          <w:p w:rsidR="00810BE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810BE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933E64" w:rsidRPr="00061ABB">
        <w:trPr>
          <w:cantSplit/>
        </w:trPr>
        <w:tc>
          <w:tcPr>
            <w:tcW w:w="590" w:type="dxa"/>
            <w:tcBorders>
              <w:left w:val="double" w:sz="6" w:space="0" w:color="auto"/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double" w:sz="6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</w:tbl>
    <w:p w:rsidR="00DE3715" w:rsidRDefault="00D21C57" w:rsidP="00E31065">
      <w:pPr>
        <w:rPr>
          <w:sz w:val="2"/>
          <w:u w:val="single"/>
        </w:rPr>
      </w:pPr>
      <w:r>
        <w:rPr>
          <w:sz w:val="20"/>
        </w:rPr>
        <w:br w:type="page"/>
      </w:r>
    </w:p>
    <w:tbl>
      <w:tblPr>
        <w:tblW w:w="15474" w:type="dxa"/>
        <w:tblInd w:w="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1418"/>
        <w:gridCol w:w="425"/>
        <w:gridCol w:w="3710"/>
        <w:gridCol w:w="1440"/>
        <w:gridCol w:w="2221"/>
        <w:gridCol w:w="1418"/>
        <w:gridCol w:w="1417"/>
        <w:gridCol w:w="1418"/>
        <w:gridCol w:w="1417"/>
      </w:tblGrid>
      <w:tr w:rsidR="003B2887" w:rsidRPr="00DE0DC3">
        <w:trPr>
          <w:cantSplit/>
          <w:trHeight w:val="315"/>
          <w:tblHeader/>
        </w:trPr>
        <w:tc>
          <w:tcPr>
            <w:tcW w:w="243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MISSIONE, PROGRAMMA, TITOLO</w:t>
            </w:r>
          </w:p>
        </w:tc>
        <w:tc>
          <w:tcPr>
            <w:tcW w:w="371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DENOMINAZIONE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RESIDUI PRESUNTI AL TERMINE DELL'ESERCIZIO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2016</w:t>
            </w:r>
          </w:p>
        </w:tc>
        <w:tc>
          <w:tcPr>
            <w:tcW w:w="222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PREVISIONI DEFINITIVE DELL'ANNO 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2016</w:t>
            </w:r>
          </w:p>
        </w:tc>
        <w:tc>
          <w:tcPr>
            <w:tcW w:w="425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3B2887" w:rsidRPr="00DE0DC3">
        <w:trPr>
          <w:cantSplit/>
          <w:trHeight w:val="633"/>
          <w:tblHeader/>
        </w:trPr>
        <w:tc>
          <w:tcPr>
            <w:tcW w:w="2433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371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2018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2019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352AAF" w:rsidRPr="00D95426" w:rsidTr="002A4C77">
        <w:tc>
          <w:tcPr>
            <w:tcW w:w="200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352AAF" w:rsidRPr="00D95426" w:rsidRDefault="00D21C57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95426">
              <w:rPr>
                <w:rFonts w:cs="Calibri"/>
                <w:b/>
                <w:bCs/>
                <w:sz w:val="14"/>
                <w:szCs w:val="14"/>
              </w:rPr>
              <w:t>MISSIONE</w:t>
            </w: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352AAF" w:rsidRPr="00D95426" w:rsidRDefault="00D21C57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</w:t>
            </w:r>
          </w:p>
        </w:tc>
        <w:tc>
          <w:tcPr>
            <w:tcW w:w="13041" w:type="dxa"/>
            <w:gridSpan w:val="7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52AAF" w:rsidRPr="00D95426" w:rsidRDefault="00D21C57" w:rsidP="00D20B1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TRASPORTI E DIRITTO ALLA MOBILITA'</w:t>
            </w:r>
          </w:p>
        </w:tc>
      </w:tr>
      <w:tr w:rsidR="00352AAF" w:rsidRPr="00061ABB" w:rsidTr="009437C4">
        <w:tc>
          <w:tcPr>
            <w:tcW w:w="590" w:type="dxa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right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40558E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9307C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1002</w:t>
            </w: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3710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TRASPORTO PUBBLICO LOCALE</w:t>
            </w:r>
          </w:p>
        </w:tc>
        <w:tc>
          <w:tcPr>
            <w:tcW w:w="1440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3.000,00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2.100,00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6F6CA6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68383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3710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TRASPORTO PUBBLICO LOCALE</w:t>
            </w:r>
          </w:p>
        </w:tc>
        <w:tc>
          <w:tcPr>
            <w:tcW w:w="1440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3.000,00</w:t>
            </w:r>
          </w:p>
        </w:tc>
        <w:tc>
          <w:tcPr>
            <w:tcW w:w="2221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683837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657978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11FF6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83837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57978" w:rsidRPr="00DE0DC3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2.100,00</w:t>
            </w:r>
          </w:p>
        </w:tc>
        <w:tc>
          <w:tcPr>
            <w:tcW w:w="1418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68383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40558E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9307C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1005</w:t>
            </w: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05</w:t>
            </w:r>
          </w:p>
        </w:tc>
        <w:tc>
          <w:tcPr>
            <w:tcW w:w="3710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VIABILITA' E INFRASTRUTTURE STRADALI</w:t>
            </w:r>
          </w:p>
        </w:tc>
        <w:tc>
          <w:tcPr>
            <w:tcW w:w="1440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61.239,31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408.466,00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457.466,00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400.270,00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377.984,29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393.920,00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393.920,00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IN CONTO CAPITALE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84.205,66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14.717.472,50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293.580,00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10.268.419,00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9.344.947,55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340.804,00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340.804,00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99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NON DEFINITO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6F6CA6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68383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05</w:t>
            </w:r>
          </w:p>
        </w:tc>
        <w:tc>
          <w:tcPr>
            <w:tcW w:w="3710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VIABILITA' E INFRASTRUTTURE STRADALI</w:t>
            </w:r>
          </w:p>
        </w:tc>
        <w:tc>
          <w:tcPr>
            <w:tcW w:w="1440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145.444,97</w:t>
            </w:r>
          </w:p>
        </w:tc>
        <w:tc>
          <w:tcPr>
            <w:tcW w:w="2221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683837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657978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15.125.938,50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11FF6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751.046,00</w:t>
            </w:r>
          </w:p>
        </w:tc>
        <w:tc>
          <w:tcPr>
            <w:tcW w:w="1417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10.668.689,00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83837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57978" w:rsidRPr="00DE0DC3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9.722.931,84</w:t>
            </w:r>
          </w:p>
        </w:tc>
        <w:tc>
          <w:tcPr>
            <w:tcW w:w="1418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734.724,00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734.724,00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68383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933E64" w:rsidRPr="00061ABB">
        <w:trPr>
          <w:cantSplit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double" w:sz="6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933E64" w:rsidRPr="00DE0DC3">
        <w:trPr>
          <w:cantSplit/>
        </w:trPr>
        <w:tc>
          <w:tcPr>
            <w:tcW w:w="2433" w:type="dxa"/>
            <w:gridSpan w:val="3"/>
            <w:tcBorders>
              <w:left w:val="double" w:sz="6" w:space="0" w:color="auto"/>
            </w:tcBorders>
            <w:shd w:val="clear" w:color="auto" w:fill="BFBFBF"/>
          </w:tcPr>
          <w:p w:rsidR="00933E64" w:rsidRPr="00DE0DC3" w:rsidRDefault="00D21C57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10</w:t>
            </w:r>
          </w:p>
        </w:tc>
        <w:tc>
          <w:tcPr>
            <w:tcW w:w="3710" w:type="dxa"/>
            <w:shd w:val="clear" w:color="auto" w:fill="BFBFBF"/>
          </w:tcPr>
          <w:p w:rsidR="00933E64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TRASPORTI E DIRITTO ALLA MOBILITA'</w:t>
            </w:r>
          </w:p>
        </w:tc>
        <w:tc>
          <w:tcPr>
            <w:tcW w:w="1440" w:type="dxa"/>
            <w:shd w:val="clear" w:color="auto" w:fill="BFBFBF"/>
          </w:tcPr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148.444,97</w:t>
            </w:r>
          </w:p>
        </w:tc>
        <w:tc>
          <w:tcPr>
            <w:tcW w:w="2221" w:type="dxa"/>
            <w:shd w:val="clear" w:color="auto" w:fill="BFBFBF"/>
          </w:tcPr>
          <w:p w:rsidR="00933E64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933E64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933E64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fondo pluriennale vincolato</w:t>
            </w:r>
          </w:p>
          <w:p w:rsidR="00AD34C2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BFBFBF"/>
          </w:tcPr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15.125.938,50</w:t>
            </w:r>
          </w:p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933E6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718F3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751.046,00</w:t>
            </w:r>
          </w:p>
        </w:tc>
        <w:tc>
          <w:tcPr>
            <w:tcW w:w="1417" w:type="dxa"/>
            <w:shd w:val="clear" w:color="auto" w:fill="BFBFBF"/>
          </w:tcPr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10.668.689,00</w:t>
            </w:r>
          </w:p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933E64" w:rsidRDefault="00D21C57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AD34C2" w:rsidRPr="00DE0DC3" w:rsidRDefault="00D21C57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9.725.031,84</w:t>
            </w:r>
          </w:p>
        </w:tc>
        <w:tc>
          <w:tcPr>
            <w:tcW w:w="1418" w:type="dxa"/>
            <w:shd w:val="clear" w:color="auto" w:fill="BFBFBF"/>
          </w:tcPr>
          <w:p w:rsidR="00933E6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734.724,00</w:t>
            </w:r>
          </w:p>
          <w:p w:rsidR="00810BE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810BE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right w:val="double" w:sz="6" w:space="0" w:color="auto"/>
            </w:tcBorders>
            <w:shd w:val="clear" w:color="auto" w:fill="BFBFBF"/>
          </w:tcPr>
          <w:p w:rsidR="00933E6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734.724,00</w:t>
            </w:r>
          </w:p>
          <w:p w:rsidR="00810BE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810BE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933E64" w:rsidRPr="00061ABB">
        <w:trPr>
          <w:cantSplit/>
        </w:trPr>
        <w:tc>
          <w:tcPr>
            <w:tcW w:w="590" w:type="dxa"/>
            <w:tcBorders>
              <w:left w:val="double" w:sz="6" w:space="0" w:color="auto"/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double" w:sz="6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</w:tbl>
    <w:p w:rsidR="00DE3715" w:rsidRDefault="00D21C57" w:rsidP="00E31065">
      <w:pPr>
        <w:rPr>
          <w:sz w:val="2"/>
          <w:u w:val="single"/>
        </w:rPr>
      </w:pPr>
      <w:r>
        <w:rPr>
          <w:sz w:val="20"/>
        </w:rPr>
        <w:br w:type="page"/>
      </w:r>
    </w:p>
    <w:tbl>
      <w:tblPr>
        <w:tblW w:w="15474" w:type="dxa"/>
        <w:tblInd w:w="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1418"/>
        <w:gridCol w:w="425"/>
        <w:gridCol w:w="3710"/>
        <w:gridCol w:w="1440"/>
        <w:gridCol w:w="2221"/>
        <w:gridCol w:w="1418"/>
        <w:gridCol w:w="1417"/>
        <w:gridCol w:w="1418"/>
        <w:gridCol w:w="1417"/>
      </w:tblGrid>
      <w:tr w:rsidR="003B2887" w:rsidRPr="00DE0DC3">
        <w:trPr>
          <w:cantSplit/>
          <w:trHeight w:val="315"/>
          <w:tblHeader/>
        </w:trPr>
        <w:tc>
          <w:tcPr>
            <w:tcW w:w="243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MISSIONE, PROGRAMMA, TITOLO</w:t>
            </w:r>
          </w:p>
        </w:tc>
        <w:tc>
          <w:tcPr>
            <w:tcW w:w="371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DENOMINAZIONE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RESIDUI PRESUNTI AL TERMINE DELL'ESERCIZIO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2016</w:t>
            </w:r>
          </w:p>
        </w:tc>
        <w:tc>
          <w:tcPr>
            <w:tcW w:w="222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PREVISIONI DEFINITIVE DELL'ANNO 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2016</w:t>
            </w:r>
          </w:p>
        </w:tc>
        <w:tc>
          <w:tcPr>
            <w:tcW w:w="425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3B2887" w:rsidRPr="00DE0DC3">
        <w:trPr>
          <w:cantSplit/>
          <w:trHeight w:val="633"/>
          <w:tblHeader/>
        </w:trPr>
        <w:tc>
          <w:tcPr>
            <w:tcW w:w="2433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371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2018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2019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352AAF" w:rsidRPr="00D95426" w:rsidTr="002A4C77">
        <w:tc>
          <w:tcPr>
            <w:tcW w:w="200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352AAF" w:rsidRPr="00D95426" w:rsidRDefault="00D21C57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95426">
              <w:rPr>
                <w:rFonts w:cs="Calibri"/>
                <w:b/>
                <w:bCs/>
                <w:sz w:val="14"/>
                <w:szCs w:val="14"/>
              </w:rPr>
              <w:t>MISSIONE</w:t>
            </w: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352AAF" w:rsidRPr="00D95426" w:rsidRDefault="00D21C57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11</w:t>
            </w:r>
          </w:p>
        </w:tc>
        <w:tc>
          <w:tcPr>
            <w:tcW w:w="13041" w:type="dxa"/>
            <w:gridSpan w:val="7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52AAF" w:rsidRPr="00D95426" w:rsidRDefault="00D21C57" w:rsidP="00D20B1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SOCCORSO CIVILE</w:t>
            </w:r>
          </w:p>
        </w:tc>
      </w:tr>
      <w:tr w:rsidR="00352AAF" w:rsidRPr="00061ABB" w:rsidTr="009437C4">
        <w:tc>
          <w:tcPr>
            <w:tcW w:w="590" w:type="dxa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right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40558E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9307C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1101</w:t>
            </w: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3710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SISTEMA DI PROTEZIONE CIVILE</w:t>
            </w:r>
          </w:p>
        </w:tc>
        <w:tc>
          <w:tcPr>
            <w:tcW w:w="1440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7.269,90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5.000,00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5.000,00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5.000,00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9.588,93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5.000,00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5.000,00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IN CONTO CAPITALE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427,00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427,00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427,00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298,90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99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NON DEFINITO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6F6CA6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68383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3710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SISTEMA DI PROTEZIONE CIVILE</w:t>
            </w:r>
          </w:p>
        </w:tc>
        <w:tc>
          <w:tcPr>
            <w:tcW w:w="1440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7.696,90</w:t>
            </w:r>
          </w:p>
        </w:tc>
        <w:tc>
          <w:tcPr>
            <w:tcW w:w="2221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683837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657978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5.427,00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11FF6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5.427,00</w:t>
            </w:r>
          </w:p>
        </w:tc>
        <w:tc>
          <w:tcPr>
            <w:tcW w:w="1417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5.000,00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83837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57978" w:rsidRPr="00DE0DC3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9.887,83</w:t>
            </w:r>
          </w:p>
        </w:tc>
        <w:tc>
          <w:tcPr>
            <w:tcW w:w="1418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5.000,00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5.000,00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68383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933E64" w:rsidRPr="00061ABB">
        <w:trPr>
          <w:cantSplit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double" w:sz="6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933E64" w:rsidRPr="00DE0DC3">
        <w:trPr>
          <w:cantSplit/>
        </w:trPr>
        <w:tc>
          <w:tcPr>
            <w:tcW w:w="2433" w:type="dxa"/>
            <w:gridSpan w:val="3"/>
            <w:tcBorders>
              <w:left w:val="double" w:sz="6" w:space="0" w:color="auto"/>
            </w:tcBorders>
            <w:shd w:val="clear" w:color="auto" w:fill="BFBFBF"/>
          </w:tcPr>
          <w:p w:rsidR="00933E64" w:rsidRPr="00DE0DC3" w:rsidRDefault="00D21C57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11</w:t>
            </w:r>
          </w:p>
        </w:tc>
        <w:tc>
          <w:tcPr>
            <w:tcW w:w="3710" w:type="dxa"/>
            <w:shd w:val="clear" w:color="auto" w:fill="BFBFBF"/>
          </w:tcPr>
          <w:p w:rsidR="00933E64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SOCCORSO CIVILE</w:t>
            </w:r>
          </w:p>
        </w:tc>
        <w:tc>
          <w:tcPr>
            <w:tcW w:w="1440" w:type="dxa"/>
            <w:shd w:val="clear" w:color="auto" w:fill="BFBFBF"/>
          </w:tcPr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7.696,90</w:t>
            </w:r>
          </w:p>
        </w:tc>
        <w:tc>
          <w:tcPr>
            <w:tcW w:w="2221" w:type="dxa"/>
            <w:shd w:val="clear" w:color="auto" w:fill="BFBFBF"/>
          </w:tcPr>
          <w:p w:rsidR="00933E64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933E64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933E64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fondo pluriennale vincolato</w:t>
            </w:r>
          </w:p>
          <w:p w:rsidR="00AD34C2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BFBFBF"/>
          </w:tcPr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5.427,00</w:t>
            </w:r>
          </w:p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933E6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718F3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5.427,00</w:t>
            </w:r>
          </w:p>
        </w:tc>
        <w:tc>
          <w:tcPr>
            <w:tcW w:w="1417" w:type="dxa"/>
            <w:shd w:val="clear" w:color="auto" w:fill="BFBFBF"/>
          </w:tcPr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5.000,00</w:t>
            </w:r>
          </w:p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933E64" w:rsidRDefault="00D21C57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AD34C2" w:rsidRPr="00DE0DC3" w:rsidRDefault="00D21C57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9.887,83</w:t>
            </w:r>
          </w:p>
        </w:tc>
        <w:tc>
          <w:tcPr>
            <w:tcW w:w="1418" w:type="dxa"/>
            <w:shd w:val="clear" w:color="auto" w:fill="BFBFBF"/>
          </w:tcPr>
          <w:p w:rsidR="00933E6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5.000,00</w:t>
            </w:r>
          </w:p>
          <w:p w:rsidR="00810BE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810BE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right w:val="double" w:sz="6" w:space="0" w:color="auto"/>
            </w:tcBorders>
            <w:shd w:val="clear" w:color="auto" w:fill="BFBFBF"/>
          </w:tcPr>
          <w:p w:rsidR="00933E6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5.000,00</w:t>
            </w:r>
          </w:p>
          <w:p w:rsidR="00810BE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810BE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933E64" w:rsidRPr="00061ABB">
        <w:trPr>
          <w:cantSplit/>
        </w:trPr>
        <w:tc>
          <w:tcPr>
            <w:tcW w:w="590" w:type="dxa"/>
            <w:tcBorders>
              <w:left w:val="double" w:sz="6" w:space="0" w:color="auto"/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double" w:sz="6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</w:tbl>
    <w:p w:rsidR="00DE3715" w:rsidRDefault="00D21C57" w:rsidP="00E31065">
      <w:pPr>
        <w:rPr>
          <w:sz w:val="2"/>
          <w:u w:val="single"/>
        </w:rPr>
      </w:pPr>
      <w:r>
        <w:rPr>
          <w:sz w:val="20"/>
        </w:rPr>
        <w:br w:type="page"/>
      </w:r>
    </w:p>
    <w:tbl>
      <w:tblPr>
        <w:tblW w:w="15474" w:type="dxa"/>
        <w:tblInd w:w="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1418"/>
        <w:gridCol w:w="425"/>
        <w:gridCol w:w="3710"/>
        <w:gridCol w:w="1440"/>
        <w:gridCol w:w="2221"/>
        <w:gridCol w:w="1418"/>
        <w:gridCol w:w="1417"/>
        <w:gridCol w:w="1418"/>
        <w:gridCol w:w="1417"/>
      </w:tblGrid>
      <w:tr w:rsidR="003B2887" w:rsidRPr="00DE0DC3">
        <w:trPr>
          <w:cantSplit/>
          <w:trHeight w:val="315"/>
          <w:tblHeader/>
        </w:trPr>
        <w:tc>
          <w:tcPr>
            <w:tcW w:w="243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MISSIONE, PROGRAMMA, TITOLO</w:t>
            </w:r>
          </w:p>
        </w:tc>
        <w:tc>
          <w:tcPr>
            <w:tcW w:w="371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DENOMINAZIONE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RESIDUI PRESUNTI AL TERMINE DELL'ESERCIZIO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2016</w:t>
            </w:r>
          </w:p>
        </w:tc>
        <w:tc>
          <w:tcPr>
            <w:tcW w:w="222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PREVISIONI DEFINITIVE DELL'ANNO 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2016</w:t>
            </w:r>
          </w:p>
        </w:tc>
        <w:tc>
          <w:tcPr>
            <w:tcW w:w="425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3B2887" w:rsidRPr="00DE0DC3">
        <w:trPr>
          <w:cantSplit/>
          <w:trHeight w:val="633"/>
          <w:tblHeader/>
        </w:trPr>
        <w:tc>
          <w:tcPr>
            <w:tcW w:w="2433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371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2018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2019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352AAF" w:rsidRPr="00D95426" w:rsidTr="002A4C77">
        <w:tc>
          <w:tcPr>
            <w:tcW w:w="200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352AAF" w:rsidRPr="00D95426" w:rsidRDefault="00D21C57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95426">
              <w:rPr>
                <w:rFonts w:cs="Calibri"/>
                <w:b/>
                <w:bCs/>
                <w:sz w:val="14"/>
                <w:szCs w:val="14"/>
              </w:rPr>
              <w:t>MISSIONE</w:t>
            </w: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352AAF" w:rsidRPr="00D95426" w:rsidRDefault="00D21C57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</w:t>
            </w:r>
          </w:p>
        </w:tc>
        <w:tc>
          <w:tcPr>
            <w:tcW w:w="13041" w:type="dxa"/>
            <w:gridSpan w:val="7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52AAF" w:rsidRPr="00D95426" w:rsidRDefault="00D21C57" w:rsidP="00D20B1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DIRITTI SOCIALI, POLITICHE SOCIALI E FAMIGLIA</w:t>
            </w:r>
          </w:p>
        </w:tc>
      </w:tr>
      <w:tr w:rsidR="00352AAF" w:rsidRPr="00061ABB" w:rsidTr="009437C4">
        <w:tc>
          <w:tcPr>
            <w:tcW w:w="590" w:type="dxa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right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40558E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9307C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1207</w:t>
            </w: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07</w:t>
            </w:r>
          </w:p>
        </w:tc>
        <w:tc>
          <w:tcPr>
            <w:tcW w:w="3710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PROGRAMMAZIONE E GOVERNO DELLA RETE DEI SERVIZI SOCIOSANITARI E SOCIALI</w:t>
            </w:r>
          </w:p>
        </w:tc>
        <w:tc>
          <w:tcPr>
            <w:tcW w:w="1440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195.681,38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330.681,00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407.754,00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2.776.845,00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2.635.633,14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2.776.845,00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2.776.845,00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IN CONTO CAPITALE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102.342,03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1.639,42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99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NON DEFINITO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6F6CA6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68383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07</w:t>
            </w:r>
          </w:p>
        </w:tc>
        <w:tc>
          <w:tcPr>
            <w:tcW w:w="3710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PROGRAMMAZIONE E GOVERNO DELLA RETE DEI SERVIZI SOCIOSANITARI E SOCIALI</w:t>
            </w:r>
          </w:p>
        </w:tc>
        <w:tc>
          <w:tcPr>
            <w:tcW w:w="1440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195.681,38</w:t>
            </w:r>
          </w:p>
        </w:tc>
        <w:tc>
          <w:tcPr>
            <w:tcW w:w="2221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683837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657978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433.023,03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11FF6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407.754,00</w:t>
            </w:r>
          </w:p>
        </w:tc>
        <w:tc>
          <w:tcPr>
            <w:tcW w:w="1417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2.776.845,00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83837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57978" w:rsidRPr="00DE0DC3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2.637.272,56</w:t>
            </w:r>
          </w:p>
        </w:tc>
        <w:tc>
          <w:tcPr>
            <w:tcW w:w="1418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2.776.845,00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2.776.845,00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68383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40558E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9307C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1209</w:t>
            </w: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09</w:t>
            </w:r>
          </w:p>
        </w:tc>
        <w:tc>
          <w:tcPr>
            <w:tcW w:w="3710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SERVIZIO NECROSCOPICO E CIMITERIALE</w:t>
            </w:r>
          </w:p>
        </w:tc>
        <w:tc>
          <w:tcPr>
            <w:tcW w:w="1440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7.610,34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28.356,00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53.000,00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28.356,00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30.847,64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27.356,00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27.356,00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IN CONTO CAPITALE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123.887,88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159.559,08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80.000,00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50.000,00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131.471,47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50.000,00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50.000,00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99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NON DEFINITO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6F6CA6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68383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09</w:t>
            </w:r>
          </w:p>
        </w:tc>
        <w:tc>
          <w:tcPr>
            <w:tcW w:w="3710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SERVIZIO NECROSCOPICO E CIMITERIALE</w:t>
            </w:r>
          </w:p>
        </w:tc>
        <w:tc>
          <w:tcPr>
            <w:tcW w:w="1440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131.498,22</w:t>
            </w:r>
          </w:p>
        </w:tc>
        <w:tc>
          <w:tcPr>
            <w:tcW w:w="2221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683837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657978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187.915,08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11FF6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133.000,00</w:t>
            </w:r>
          </w:p>
        </w:tc>
        <w:tc>
          <w:tcPr>
            <w:tcW w:w="1417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78.356,00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83837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57978" w:rsidRPr="00DE0DC3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162.319,11</w:t>
            </w:r>
          </w:p>
        </w:tc>
        <w:tc>
          <w:tcPr>
            <w:tcW w:w="1418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77.356,00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77.356,00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68383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933E64" w:rsidRPr="00061ABB">
        <w:trPr>
          <w:cantSplit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double" w:sz="6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933E64" w:rsidRPr="00DE0DC3">
        <w:trPr>
          <w:cantSplit/>
        </w:trPr>
        <w:tc>
          <w:tcPr>
            <w:tcW w:w="2433" w:type="dxa"/>
            <w:gridSpan w:val="3"/>
            <w:tcBorders>
              <w:left w:val="double" w:sz="6" w:space="0" w:color="auto"/>
            </w:tcBorders>
            <w:shd w:val="clear" w:color="auto" w:fill="BFBFBF"/>
          </w:tcPr>
          <w:p w:rsidR="00933E64" w:rsidRPr="00DE0DC3" w:rsidRDefault="00D21C57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12</w:t>
            </w:r>
          </w:p>
        </w:tc>
        <w:tc>
          <w:tcPr>
            <w:tcW w:w="3710" w:type="dxa"/>
            <w:shd w:val="clear" w:color="auto" w:fill="BFBFBF"/>
          </w:tcPr>
          <w:p w:rsidR="00933E64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DIRITTI SOCIALI, POLITICHE SOCIALI E FAMIGLIA</w:t>
            </w:r>
          </w:p>
        </w:tc>
        <w:tc>
          <w:tcPr>
            <w:tcW w:w="1440" w:type="dxa"/>
            <w:shd w:val="clear" w:color="auto" w:fill="BFBFBF"/>
          </w:tcPr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327.179,60</w:t>
            </w:r>
          </w:p>
        </w:tc>
        <w:tc>
          <w:tcPr>
            <w:tcW w:w="2221" w:type="dxa"/>
            <w:shd w:val="clear" w:color="auto" w:fill="BFBFBF"/>
          </w:tcPr>
          <w:p w:rsidR="00933E64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933E64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933E64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fondo pluriennale vincolato</w:t>
            </w:r>
          </w:p>
          <w:p w:rsidR="00AD34C2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BFBFBF"/>
          </w:tcPr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620.938,11</w:t>
            </w:r>
          </w:p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933E6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718F3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540.754,00</w:t>
            </w:r>
          </w:p>
        </w:tc>
        <w:tc>
          <w:tcPr>
            <w:tcW w:w="1417" w:type="dxa"/>
            <w:shd w:val="clear" w:color="auto" w:fill="BFBFBF"/>
          </w:tcPr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2.855.201,00</w:t>
            </w:r>
          </w:p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933E64" w:rsidRDefault="00D21C57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AD34C2" w:rsidRPr="00DE0DC3" w:rsidRDefault="00D21C57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2.799.591,67</w:t>
            </w:r>
          </w:p>
        </w:tc>
        <w:tc>
          <w:tcPr>
            <w:tcW w:w="1418" w:type="dxa"/>
            <w:shd w:val="clear" w:color="auto" w:fill="BFBFBF"/>
          </w:tcPr>
          <w:p w:rsidR="00933E6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2.854.201,00</w:t>
            </w:r>
          </w:p>
          <w:p w:rsidR="00810BE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810BE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right w:val="double" w:sz="6" w:space="0" w:color="auto"/>
            </w:tcBorders>
            <w:shd w:val="clear" w:color="auto" w:fill="BFBFBF"/>
          </w:tcPr>
          <w:p w:rsidR="00933E6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2.854.201,00</w:t>
            </w:r>
          </w:p>
          <w:p w:rsidR="00810BE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810BE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933E64" w:rsidRPr="00061ABB">
        <w:trPr>
          <w:cantSplit/>
        </w:trPr>
        <w:tc>
          <w:tcPr>
            <w:tcW w:w="590" w:type="dxa"/>
            <w:tcBorders>
              <w:left w:val="double" w:sz="6" w:space="0" w:color="auto"/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double" w:sz="6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</w:tbl>
    <w:p w:rsidR="00DE3715" w:rsidRDefault="00D21C57" w:rsidP="00E31065">
      <w:pPr>
        <w:rPr>
          <w:sz w:val="2"/>
          <w:u w:val="single"/>
        </w:rPr>
      </w:pPr>
      <w:r>
        <w:rPr>
          <w:sz w:val="20"/>
        </w:rPr>
        <w:br w:type="page"/>
      </w:r>
    </w:p>
    <w:tbl>
      <w:tblPr>
        <w:tblW w:w="15474" w:type="dxa"/>
        <w:tblInd w:w="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1418"/>
        <w:gridCol w:w="425"/>
        <w:gridCol w:w="3710"/>
        <w:gridCol w:w="1440"/>
        <w:gridCol w:w="2221"/>
        <w:gridCol w:w="1418"/>
        <w:gridCol w:w="1417"/>
        <w:gridCol w:w="1418"/>
        <w:gridCol w:w="1417"/>
      </w:tblGrid>
      <w:tr w:rsidR="003B2887" w:rsidRPr="00DE0DC3">
        <w:trPr>
          <w:cantSplit/>
          <w:trHeight w:val="315"/>
          <w:tblHeader/>
        </w:trPr>
        <w:tc>
          <w:tcPr>
            <w:tcW w:w="243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MISSIONE, PROGRAMMA, TITOLO</w:t>
            </w:r>
          </w:p>
        </w:tc>
        <w:tc>
          <w:tcPr>
            <w:tcW w:w="371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DENOMINAZIONE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RESIDUI PRESUNTI AL TERMINE DELL'ESERCIZIO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2016</w:t>
            </w:r>
          </w:p>
        </w:tc>
        <w:tc>
          <w:tcPr>
            <w:tcW w:w="222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PREVISIONI DEFINITIVE DELL'ANNO 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2016</w:t>
            </w:r>
          </w:p>
        </w:tc>
        <w:tc>
          <w:tcPr>
            <w:tcW w:w="425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3B2887" w:rsidRPr="00DE0DC3">
        <w:trPr>
          <w:cantSplit/>
          <w:trHeight w:val="633"/>
          <w:tblHeader/>
        </w:trPr>
        <w:tc>
          <w:tcPr>
            <w:tcW w:w="2433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371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2018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2019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352AAF" w:rsidRPr="00D95426" w:rsidTr="002A4C77">
        <w:tc>
          <w:tcPr>
            <w:tcW w:w="200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352AAF" w:rsidRPr="00D95426" w:rsidRDefault="00D21C57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95426">
              <w:rPr>
                <w:rFonts w:cs="Calibri"/>
                <w:b/>
                <w:bCs/>
                <w:sz w:val="14"/>
                <w:szCs w:val="14"/>
              </w:rPr>
              <w:t>MISSIONE</w:t>
            </w: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352AAF" w:rsidRPr="00D95426" w:rsidRDefault="00D21C57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14</w:t>
            </w:r>
          </w:p>
        </w:tc>
        <w:tc>
          <w:tcPr>
            <w:tcW w:w="13041" w:type="dxa"/>
            <w:gridSpan w:val="7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52AAF" w:rsidRPr="00D95426" w:rsidRDefault="00D21C57" w:rsidP="00D20B1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SVILUPPO ECONOMICO E COMPETITIVITÀ</w:t>
            </w:r>
          </w:p>
        </w:tc>
      </w:tr>
      <w:tr w:rsidR="00352AAF" w:rsidRPr="00061ABB" w:rsidTr="009437C4">
        <w:tc>
          <w:tcPr>
            <w:tcW w:w="590" w:type="dxa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right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40558E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9307C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1401</w:t>
            </w: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3710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INDUSTRIA, E PMI E ARTIGIANATO</w:t>
            </w:r>
          </w:p>
        </w:tc>
        <w:tc>
          <w:tcPr>
            <w:tcW w:w="1440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IN CONTO CAPITALE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99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NON DEFINITO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6F6CA6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68383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3710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INDUSTRIA, E PMI E ARTIGIANATO</w:t>
            </w:r>
          </w:p>
        </w:tc>
        <w:tc>
          <w:tcPr>
            <w:tcW w:w="1440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683837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657978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11FF6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83837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57978" w:rsidRPr="00DE0DC3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68383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40558E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9307C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1402</w:t>
            </w: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3710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COMMERCIO - RETI DISTRIBUTIVE - TUTELA DEI CONSUMATORI</w:t>
            </w:r>
          </w:p>
        </w:tc>
        <w:tc>
          <w:tcPr>
            <w:tcW w:w="1440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1.056,62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1.500,00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1.500,00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1.500,00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2.089,63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1.500,00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1.500,00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99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NON DEFINITO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6F6CA6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68383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3710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COMMERCIO - RETI DISTRIBUTIVE - TUTELA DEI CONSUMATORI</w:t>
            </w:r>
          </w:p>
        </w:tc>
        <w:tc>
          <w:tcPr>
            <w:tcW w:w="1440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1.056,62</w:t>
            </w:r>
          </w:p>
        </w:tc>
        <w:tc>
          <w:tcPr>
            <w:tcW w:w="2221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683837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657978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1.500,00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11FF6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1.500,00</w:t>
            </w:r>
          </w:p>
        </w:tc>
        <w:tc>
          <w:tcPr>
            <w:tcW w:w="1417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1.500,00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83837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57978" w:rsidRPr="00DE0DC3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2.089,63</w:t>
            </w:r>
          </w:p>
        </w:tc>
        <w:tc>
          <w:tcPr>
            <w:tcW w:w="1418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1.500,00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1.500,00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68383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40558E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9307C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1404</w:t>
            </w: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04</w:t>
            </w:r>
          </w:p>
        </w:tc>
        <w:tc>
          <w:tcPr>
            <w:tcW w:w="3710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RETI E ALTRI SERVIZI DI PUBBLICA UTILITA'</w:t>
            </w:r>
          </w:p>
        </w:tc>
        <w:tc>
          <w:tcPr>
            <w:tcW w:w="1440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99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NON DEFINITO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6F6CA6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68383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04</w:t>
            </w:r>
          </w:p>
        </w:tc>
        <w:tc>
          <w:tcPr>
            <w:tcW w:w="3710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RETI E ALTRI SERVIZI DI PUBBLICA UTILITA'</w:t>
            </w:r>
          </w:p>
        </w:tc>
        <w:tc>
          <w:tcPr>
            <w:tcW w:w="1440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683837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657978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11FF6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83837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57978" w:rsidRPr="00DE0DC3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68383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933E64" w:rsidRPr="00061ABB">
        <w:trPr>
          <w:cantSplit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double" w:sz="6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933E64" w:rsidRPr="00DE0DC3">
        <w:trPr>
          <w:cantSplit/>
        </w:trPr>
        <w:tc>
          <w:tcPr>
            <w:tcW w:w="2433" w:type="dxa"/>
            <w:gridSpan w:val="3"/>
            <w:tcBorders>
              <w:left w:val="double" w:sz="6" w:space="0" w:color="auto"/>
            </w:tcBorders>
            <w:shd w:val="clear" w:color="auto" w:fill="BFBFBF"/>
          </w:tcPr>
          <w:p w:rsidR="00933E64" w:rsidRPr="00DE0DC3" w:rsidRDefault="00D21C57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lastRenderedPageBreak/>
              <w:t>Totale MISSIONE 14</w:t>
            </w:r>
          </w:p>
        </w:tc>
        <w:tc>
          <w:tcPr>
            <w:tcW w:w="3710" w:type="dxa"/>
            <w:shd w:val="clear" w:color="auto" w:fill="BFBFBF"/>
          </w:tcPr>
          <w:p w:rsidR="00933E64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SVILUPPO ECONOMICO E COMPETITIVITÀ</w:t>
            </w:r>
          </w:p>
        </w:tc>
        <w:tc>
          <w:tcPr>
            <w:tcW w:w="1440" w:type="dxa"/>
            <w:shd w:val="clear" w:color="auto" w:fill="BFBFBF"/>
          </w:tcPr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1.056,62</w:t>
            </w:r>
          </w:p>
        </w:tc>
        <w:tc>
          <w:tcPr>
            <w:tcW w:w="2221" w:type="dxa"/>
            <w:shd w:val="clear" w:color="auto" w:fill="BFBFBF"/>
          </w:tcPr>
          <w:p w:rsidR="00933E64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933E64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933E64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fondo pluriennale vincolato</w:t>
            </w:r>
          </w:p>
          <w:p w:rsidR="00AD34C2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BFBFBF"/>
          </w:tcPr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1.500,00</w:t>
            </w:r>
          </w:p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933E6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718F3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1.500,00</w:t>
            </w:r>
          </w:p>
        </w:tc>
        <w:tc>
          <w:tcPr>
            <w:tcW w:w="1417" w:type="dxa"/>
            <w:shd w:val="clear" w:color="auto" w:fill="BFBFBF"/>
          </w:tcPr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1.500,00</w:t>
            </w:r>
          </w:p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933E64" w:rsidRDefault="00D21C57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AD34C2" w:rsidRPr="00DE0DC3" w:rsidRDefault="00D21C57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2.089,63</w:t>
            </w:r>
          </w:p>
        </w:tc>
        <w:tc>
          <w:tcPr>
            <w:tcW w:w="1418" w:type="dxa"/>
            <w:shd w:val="clear" w:color="auto" w:fill="BFBFBF"/>
          </w:tcPr>
          <w:p w:rsidR="00933E6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1.500,00</w:t>
            </w:r>
          </w:p>
          <w:p w:rsidR="00810BE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810BE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right w:val="double" w:sz="6" w:space="0" w:color="auto"/>
            </w:tcBorders>
            <w:shd w:val="clear" w:color="auto" w:fill="BFBFBF"/>
          </w:tcPr>
          <w:p w:rsidR="00933E6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1.500,00</w:t>
            </w:r>
          </w:p>
          <w:p w:rsidR="00810BE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810BE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933E64" w:rsidRPr="00061ABB">
        <w:trPr>
          <w:cantSplit/>
        </w:trPr>
        <w:tc>
          <w:tcPr>
            <w:tcW w:w="590" w:type="dxa"/>
            <w:tcBorders>
              <w:left w:val="double" w:sz="6" w:space="0" w:color="auto"/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double" w:sz="6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</w:tbl>
    <w:p w:rsidR="00DE3715" w:rsidRDefault="00D21C57" w:rsidP="00E31065">
      <w:pPr>
        <w:rPr>
          <w:sz w:val="2"/>
          <w:u w:val="single"/>
        </w:rPr>
      </w:pPr>
      <w:r>
        <w:rPr>
          <w:sz w:val="20"/>
        </w:rPr>
        <w:br w:type="page"/>
      </w:r>
    </w:p>
    <w:tbl>
      <w:tblPr>
        <w:tblW w:w="15474" w:type="dxa"/>
        <w:tblInd w:w="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1418"/>
        <w:gridCol w:w="425"/>
        <w:gridCol w:w="3710"/>
        <w:gridCol w:w="1440"/>
        <w:gridCol w:w="2221"/>
        <w:gridCol w:w="1418"/>
        <w:gridCol w:w="1417"/>
        <w:gridCol w:w="1418"/>
        <w:gridCol w:w="1417"/>
      </w:tblGrid>
      <w:tr w:rsidR="003B2887" w:rsidRPr="00DE0DC3">
        <w:trPr>
          <w:cantSplit/>
          <w:trHeight w:val="315"/>
          <w:tblHeader/>
        </w:trPr>
        <w:tc>
          <w:tcPr>
            <w:tcW w:w="243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MISSIONE, PROGRAMMA, TITOLO</w:t>
            </w:r>
          </w:p>
        </w:tc>
        <w:tc>
          <w:tcPr>
            <w:tcW w:w="371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DENOMINAZIONE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RESIDUI PRESUNTI AL TERMINE DELL'ESERCIZIO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2016</w:t>
            </w:r>
          </w:p>
        </w:tc>
        <w:tc>
          <w:tcPr>
            <w:tcW w:w="222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PREVISIONI DEFINITIVE DELL'ANNO 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2016</w:t>
            </w:r>
          </w:p>
        </w:tc>
        <w:tc>
          <w:tcPr>
            <w:tcW w:w="425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3B2887" w:rsidRPr="00DE0DC3">
        <w:trPr>
          <w:cantSplit/>
          <w:trHeight w:val="633"/>
          <w:tblHeader/>
        </w:trPr>
        <w:tc>
          <w:tcPr>
            <w:tcW w:w="2433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371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2018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2019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352AAF" w:rsidRPr="00D95426" w:rsidTr="002A4C77">
        <w:tc>
          <w:tcPr>
            <w:tcW w:w="200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352AAF" w:rsidRPr="00D95426" w:rsidRDefault="00D21C57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95426">
              <w:rPr>
                <w:rFonts w:cs="Calibri"/>
                <w:b/>
                <w:bCs/>
                <w:sz w:val="14"/>
                <w:szCs w:val="14"/>
              </w:rPr>
              <w:t>MISSIONE</w:t>
            </w: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352AAF" w:rsidRPr="00D95426" w:rsidRDefault="00D21C57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17</w:t>
            </w:r>
          </w:p>
        </w:tc>
        <w:tc>
          <w:tcPr>
            <w:tcW w:w="13041" w:type="dxa"/>
            <w:gridSpan w:val="7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52AAF" w:rsidRPr="00D95426" w:rsidRDefault="00D21C57" w:rsidP="00D20B1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ENERGIA E DIVERSIFICAZIONE DELLE FONTI ENERGETICHE</w:t>
            </w:r>
          </w:p>
        </w:tc>
      </w:tr>
      <w:tr w:rsidR="00352AAF" w:rsidRPr="00061ABB" w:rsidTr="009437C4">
        <w:tc>
          <w:tcPr>
            <w:tcW w:w="590" w:type="dxa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right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40558E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9307C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1701</w:t>
            </w: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3710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FONTI ENERGETICHE</w:t>
            </w:r>
          </w:p>
        </w:tc>
        <w:tc>
          <w:tcPr>
            <w:tcW w:w="1440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IN CONTO CAPITALE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6F6CA6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68383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3710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FONTI ENERGETICHE</w:t>
            </w:r>
          </w:p>
        </w:tc>
        <w:tc>
          <w:tcPr>
            <w:tcW w:w="1440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683837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657978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11FF6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83837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57978" w:rsidRPr="00DE0DC3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68383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933E64" w:rsidRPr="00061ABB">
        <w:trPr>
          <w:cantSplit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double" w:sz="6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933E64" w:rsidRPr="00DE0DC3">
        <w:trPr>
          <w:cantSplit/>
        </w:trPr>
        <w:tc>
          <w:tcPr>
            <w:tcW w:w="2433" w:type="dxa"/>
            <w:gridSpan w:val="3"/>
            <w:tcBorders>
              <w:left w:val="double" w:sz="6" w:space="0" w:color="auto"/>
            </w:tcBorders>
            <w:shd w:val="clear" w:color="auto" w:fill="BFBFBF"/>
          </w:tcPr>
          <w:p w:rsidR="00933E64" w:rsidRPr="00DE0DC3" w:rsidRDefault="00D21C57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17</w:t>
            </w:r>
          </w:p>
        </w:tc>
        <w:tc>
          <w:tcPr>
            <w:tcW w:w="3710" w:type="dxa"/>
            <w:shd w:val="clear" w:color="auto" w:fill="BFBFBF"/>
          </w:tcPr>
          <w:p w:rsidR="00933E64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ENERGIA E DIVERSIFICAZIONE DELLE FONTI ENERGETICHE</w:t>
            </w:r>
          </w:p>
        </w:tc>
        <w:tc>
          <w:tcPr>
            <w:tcW w:w="1440" w:type="dxa"/>
            <w:shd w:val="clear" w:color="auto" w:fill="BFBFBF"/>
          </w:tcPr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shd w:val="clear" w:color="auto" w:fill="BFBFBF"/>
          </w:tcPr>
          <w:p w:rsidR="00933E64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933E64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933E64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fondo pluriennale vincolato</w:t>
            </w:r>
          </w:p>
          <w:p w:rsidR="00AD34C2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BFBFBF"/>
          </w:tcPr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933E6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718F3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BFBFBF"/>
          </w:tcPr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933E64" w:rsidRDefault="00D21C57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AD34C2" w:rsidRPr="00DE0DC3" w:rsidRDefault="00D21C57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  <w:shd w:val="clear" w:color="auto" w:fill="BFBFBF"/>
          </w:tcPr>
          <w:p w:rsidR="00933E6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810BE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810BE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right w:val="double" w:sz="6" w:space="0" w:color="auto"/>
            </w:tcBorders>
            <w:shd w:val="clear" w:color="auto" w:fill="BFBFBF"/>
          </w:tcPr>
          <w:p w:rsidR="00933E6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810BE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810BE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933E64" w:rsidRPr="00061ABB">
        <w:trPr>
          <w:cantSplit/>
        </w:trPr>
        <w:tc>
          <w:tcPr>
            <w:tcW w:w="590" w:type="dxa"/>
            <w:tcBorders>
              <w:left w:val="double" w:sz="6" w:space="0" w:color="auto"/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double" w:sz="6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</w:tbl>
    <w:p w:rsidR="00DE3715" w:rsidRDefault="00D21C57" w:rsidP="00E31065">
      <w:pPr>
        <w:rPr>
          <w:sz w:val="2"/>
          <w:u w:val="single"/>
        </w:rPr>
      </w:pPr>
      <w:r>
        <w:rPr>
          <w:sz w:val="20"/>
        </w:rPr>
        <w:br w:type="page"/>
      </w:r>
    </w:p>
    <w:tbl>
      <w:tblPr>
        <w:tblW w:w="15474" w:type="dxa"/>
        <w:tblInd w:w="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1418"/>
        <w:gridCol w:w="425"/>
        <w:gridCol w:w="3710"/>
        <w:gridCol w:w="1440"/>
        <w:gridCol w:w="2221"/>
        <w:gridCol w:w="1418"/>
        <w:gridCol w:w="1417"/>
        <w:gridCol w:w="1418"/>
        <w:gridCol w:w="1417"/>
      </w:tblGrid>
      <w:tr w:rsidR="003B2887" w:rsidRPr="00DE0DC3">
        <w:trPr>
          <w:cantSplit/>
          <w:trHeight w:val="315"/>
          <w:tblHeader/>
        </w:trPr>
        <w:tc>
          <w:tcPr>
            <w:tcW w:w="243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MISSIONE, PROGRAMMA, TITOLO</w:t>
            </w:r>
          </w:p>
        </w:tc>
        <w:tc>
          <w:tcPr>
            <w:tcW w:w="371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DENOMINAZIONE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RESIDUI PRESUNTI AL TERMINE DELL'ESERCIZIO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2016</w:t>
            </w:r>
          </w:p>
        </w:tc>
        <w:tc>
          <w:tcPr>
            <w:tcW w:w="222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PREVISIONI DEFINITIVE DELL'ANNO 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2016</w:t>
            </w:r>
          </w:p>
        </w:tc>
        <w:tc>
          <w:tcPr>
            <w:tcW w:w="425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3B2887" w:rsidRPr="00DE0DC3">
        <w:trPr>
          <w:cantSplit/>
          <w:trHeight w:val="633"/>
          <w:tblHeader/>
        </w:trPr>
        <w:tc>
          <w:tcPr>
            <w:tcW w:w="2433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371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2018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2019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352AAF" w:rsidRPr="00D95426" w:rsidTr="002A4C77">
        <w:tc>
          <w:tcPr>
            <w:tcW w:w="200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352AAF" w:rsidRPr="00D95426" w:rsidRDefault="00D21C57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95426">
              <w:rPr>
                <w:rFonts w:cs="Calibri"/>
                <w:b/>
                <w:bCs/>
                <w:sz w:val="14"/>
                <w:szCs w:val="14"/>
              </w:rPr>
              <w:t>MISSIONE</w:t>
            </w: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352AAF" w:rsidRPr="00D95426" w:rsidRDefault="00D21C57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20</w:t>
            </w:r>
          </w:p>
        </w:tc>
        <w:tc>
          <w:tcPr>
            <w:tcW w:w="13041" w:type="dxa"/>
            <w:gridSpan w:val="7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52AAF" w:rsidRPr="00D95426" w:rsidRDefault="00D21C57" w:rsidP="00D20B1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FONDI E ACCANTONAMENTI</w:t>
            </w:r>
          </w:p>
        </w:tc>
      </w:tr>
      <w:tr w:rsidR="00352AAF" w:rsidRPr="00061ABB" w:rsidTr="009437C4">
        <w:tc>
          <w:tcPr>
            <w:tcW w:w="590" w:type="dxa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right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40558E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9307C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2001</w:t>
            </w: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3710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FONDO DI RISERVA</w:t>
            </w:r>
          </w:p>
        </w:tc>
        <w:tc>
          <w:tcPr>
            <w:tcW w:w="1440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47.954,00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45.000,00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45.000,00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99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NON DEFINITO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6F6CA6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68383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3710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FONDO DI RISERVA</w:t>
            </w:r>
          </w:p>
        </w:tc>
        <w:tc>
          <w:tcPr>
            <w:tcW w:w="1440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683837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657978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11FF6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47.954,00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83837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57978" w:rsidRPr="00DE0DC3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45.000,00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45.000,00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68383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40558E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9307C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2002</w:t>
            </w: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3710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FONDO  CREDITI DI DUBBIA ESIGIBILITA'</w:t>
            </w:r>
          </w:p>
        </w:tc>
        <w:tc>
          <w:tcPr>
            <w:tcW w:w="1440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203.990,00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271.269,00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329.743,00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329.743,00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6F6CA6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68383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3710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FONDO  CREDITI DI DUBBIA ESIGIBILITA'</w:t>
            </w:r>
          </w:p>
        </w:tc>
        <w:tc>
          <w:tcPr>
            <w:tcW w:w="1440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683837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657978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203.990,00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11FF6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271.269,00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83837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57978" w:rsidRPr="00DE0DC3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329.743,00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329.743,00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68383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933E64" w:rsidRPr="00061ABB">
        <w:trPr>
          <w:cantSplit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double" w:sz="6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933E64" w:rsidRPr="00DE0DC3">
        <w:trPr>
          <w:cantSplit/>
        </w:trPr>
        <w:tc>
          <w:tcPr>
            <w:tcW w:w="2433" w:type="dxa"/>
            <w:gridSpan w:val="3"/>
            <w:tcBorders>
              <w:left w:val="double" w:sz="6" w:space="0" w:color="auto"/>
            </w:tcBorders>
            <w:shd w:val="clear" w:color="auto" w:fill="BFBFBF"/>
          </w:tcPr>
          <w:p w:rsidR="00933E64" w:rsidRPr="00DE0DC3" w:rsidRDefault="00D21C57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20</w:t>
            </w:r>
          </w:p>
        </w:tc>
        <w:tc>
          <w:tcPr>
            <w:tcW w:w="3710" w:type="dxa"/>
            <w:shd w:val="clear" w:color="auto" w:fill="BFBFBF"/>
          </w:tcPr>
          <w:p w:rsidR="00933E64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FONDI E ACCANTONAMENTI</w:t>
            </w:r>
          </w:p>
        </w:tc>
        <w:tc>
          <w:tcPr>
            <w:tcW w:w="1440" w:type="dxa"/>
            <w:shd w:val="clear" w:color="auto" w:fill="BFBFBF"/>
          </w:tcPr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shd w:val="clear" w:color="auto" w:fill="BFBFBF"/>
          </w:tcPr>
          <w:p w:rsidR="00933E64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933E64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933E64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fondo pluriennale vincolato</w:t>
            </w:r>
          </w:p>
          <w:p w:rsidR="00AD34C2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BFBFBF"/>
          </w:tcPr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203.990,00</w:t>
            </w:r>
          </w:p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933E6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718F3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BFBFBF"/>
          </w:tcPr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319.223,00</w:t>
            </w:r>
          </w:p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933E64" w:rsidRDefault="00D21C57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AD34C2" w:rsidRPr="00DE0DC3" w:rsidRDefault="00D21C57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  <w:shd w:val="clear" w:color="auto" w:fill="BFBFBF"/>
          </w:tcPr>
          <w:p w:rsidR="00933E6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374.743,00</w:t>
            </w:r>
          </w:p>
          <w:p w:rsidR="00810BE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810BE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right w:val="double" w:sz="6" w:space="0" w:color="auto"/>
            </w:tcBorders>
            <w:shd w:val="clear" w:color="auto" w:fill="BFBFBF"/>
          </w:tcPr>
          <w:p w:rsidR="00933E6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374.743,00</w:t>
            </w:r>
          </w:p>
          <w:p w:rsidR="00810BE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810BE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933E64" w:rsidRPr="00061ABB">
        <w:trPr>
          <w:cantSplit/>
        </w:trPr>
        <w:tc>
          <w:tcPr>
            <w:tcW w:w="590" w:type="dxa"/>
            <w:tcBorders>
              <w:left w:val="double" w:sz="6" w:space="0" w:color="auto"/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double" w:sz="6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</w:tbl>
    <w:p w:rsidR="00DE3715" w:rsidRDefault="00D21C57" w:rsidP="00E31065">
      <w:pPr>
        <w:rPr>
          <w:sz w:val="2"/>
          <w:u w:val="single"/>
        </w:rPr>
      </w:pPr>
      <w:r>
        <w:rPr>
          <w:sz w:val="20"/>
        </w:rPr>
        <w:br w:type="page"/>
      </w:r>
    </w:p>
    <w:tbl>
      <w:tblPr>
        <w:tblW w:w="15474" w:type="dxa"/>
        <w:tblInd w:w="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1418"/>
        <w:gridCol w:w="425"/>
        <w:gridCol w:w="3710"/>
        <w:gridCol w:w="1440"/>
        <w:gridCol w:w="2221"/>
        <w:gridCol w:w="1418"/>
        <w:gridCol w:w="1417"/>
        <w:gridCol w:w="1418"/>
        <w:gridCol w:w="1417"/>
      </w:tblGrid>
      <w:tr w:rsidR="003B2887" w:rsidRPr="00DE0DC3">
        <w:trPr>
          <w:cantSplit/>
          <w:trHeight w:val="315"/>
          <w:tblHeader/>
        </w:trPr>
        <w:tc>
          <w:tcPr>
            <w:tcW w:w="243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MISSIONE, PROGRAMMA, TITOLO</w:t>
            </w:r>
          </w:p>
        </w:tc>
        <w:tc>
          <w:tcPr>
            <w:tcW w:w="371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DENOMINAZIONE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RESIDUI PRESUNTI AL TERMINE DELL'ESERCIZIO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2016</w:t>
            </w:r>
          </w:p>
        </w:tc>
        <w:tc>
          <w:tcPr>
            <w:tcW w:w="222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PREVISIONI DEFINITIVE DELL'ANNO 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2016</w:t>
            </w:r>
          </w:p>
        </w:tc>
        <w:tc>
          <w:tcPr>
            <w:tcW w:w="425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3B2887" w:rsidRPr="00DE0DC3">
        <w:trPr>
          <w:cantSplit/>
          <w:trHeight w:val="633"/>
          <w:tblHeader/>
        </w:trPr>
        <w:tc>
          <w:tcPr>
            <w:tcW w:w="2433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371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2018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2019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352AAF" w:rsidRPr="00D95426" w:rsidTr="002A4C77">
        <w:tc>
          <w:tcPr>
            <w:tcW w:w="200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352AAF" w:rsidRPr="00D95426" w:rsidRDefault="00D21C57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95426">
              <w:rPr>
                <w:rFonts w:cs="Calibri"/>
                <w:b/>
                <w:bCs/>
                <w:sz w:val="14"/>
                <w:szCs w:val="14"/>
              </w:rPr>
              <w:t>MISSIONE</w:t>
            </w: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352AAF" w:rsidRPr="00D95426" w:rsidRDefault="00D21C57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50</w:t>
            </w:r>
          </w:p>
        </w:tc>
        <w:tc>
          <w:tcPr>
            <w:tcW w:w="13041" w:type="dxa"/>
            <w:gridSpan w:val="7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52AAF" w:rsidRPr="00D95426" w:rsidRDefault="00D21C57" w:rsidP="00D20B1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DEBITO PUBBLICO</w:t>
            </w:r>
          </w:p>
        </w:tc>
      </w:tr>
      <w:tr w:rsidR="00352AAF" w:rsidRPr="00061ABB" w:rsidTr="009437C4">
        <w:tc>
          <w:tcPr>
            <w:tcW w:w="590" w:type="dxa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right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40558E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9307C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5002</w:t>
            </w: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3710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QUOTA CAPITALE AMMORTAMENTO MUTUI E PRESTITI OBBLIGAZIONARI</w:t>
            </w:r>
          </w:p>
        </w:tc>
        <w:tc>
          <w:tcPr>
            <w:tcW w:w="1440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RIMBORSO PRESTITI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251.311,00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251.311,00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308.991,00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278.091,90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262.382,00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262.382,00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6F6CA6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68383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3710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QUOTA CAPITALE AMMORTAMENTO MUTUI E PRESTITI OBBLIGAZIONARI</w:t>
            </w:r>
          </w:p>
        </w:tc>
        <w:tc>
          <w:tcPr>
            <w:tcW w:w="1440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683837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657978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251.311,00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11FF6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251.311,00</w:t>
            </w:r>
          </w:p>
        </w:tc>
        <w:tc>
          <w:tcPr>
            <w:tcW w:w="1417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308.991,00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83837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57978" w:rsidRPr="00DE0DC3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278.091,90</w:t>
            </w:r>
          </w:p>
        </w:tc>
        <w:tc>
          <w:tcPr>
            <w:tcW w:w="1418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262.382,00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262.382,00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68383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933E64" w:rsidRPr="00061ABB">
        <w:trPr>
          <w:cantSplit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double" w:sz="6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933E64" w:rsidRPr="00DE0DC3">
        <w:trPr>
          <w:cantSplit/>
        </w:trPr>
        <w:tc>
          <w:tcPr>
            <w:tcW w:w="2433" w:type="dxa"/>
            <w:gridSpan w:val="3"/>
            <w:tcBorders>
              <w:left w:val="double" w:sz="6" w:space="0" w:color="auto"/>
            </w:tcBorders>
            <w:shd w:val="clear" w:color="auto" w:fill="BFBFBF"/>
          </w:tcPr>
          <w:p w:rsidR="00933E64" w:rsidRPr="00DE0DC3" w:rsidRDefault="00D21C57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50</w:t>
            </w:r>
          </w:p>
        </w:tc>
        <w:tc>
          <w:tcPr>
            <w:tcW w:w="3710" w:type="dxa"/>
            <w:shd w:val="clear" w:color="auto" w:fill="BFBFBF"/>
          </w:tcPr>
          <w:p w:rsidR="00933E64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DEBITO PUBBLICO</w:t>
            </w:r>
          </w:p>
        </w:tc>
        <w:tc>
          <w:tcPr>
            <w:tcW w:w="1440" w:type="dxa"/>
            <w:shd w:val="clear" w:color="auto" w:fill="BFBFBF"/>
          </w:tcPr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shd w:val="clear" w:color="auto" w:fill="BFBFBF"/>
          </w:tcPr>
          <w:p w:rsidR="00933E64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933E64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933E64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fondo pluriennale vincolato</w:t>
            </w:r>
          </w:p>
          <w:p w:rsidR="00AD34C2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BFBFBF"/>
          </w:tcPr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251.311,00</w:t>
            </w:r>
          </w:p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933E6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718F3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251.311,00</w:t>
            </w:r>
          </w:p>
        </w:tc>
        <w:tc>
          <w:tcPr>
            <w:tcW w:w="1417" w:type="dxa"/>
            <w:shd w:val="clear" w:color="auto" w:fill="BFBFBF"/>
          </w:tcPr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308.991,00</w:t>
            </w:r>
          </w:p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933E64" w:rsidRDefault="00D21C57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AD34C2" w:rsidRPr="00DE0DC3" w:rsidRDefault="00D21C57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278.091,90</w:t>
            </w:r>
          </w:p>
        </w:tc>
        <w:tc>
          <w:tcPr>
            <w:tcW w:w="1418" w:type="dxa"/>
            <w:shd w:val="clear" w:color="auto" w:fill="BFBFBF"/>
          </w:tcPr>
          <w:p w:rsidR="00933E6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262.382,00</w:t>
            </w:r>
          </w:p>
          <w:p w:rsidR="00810BE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810BE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right w:val="double" w:sz="6" w:space="0" w:color="auto"/>
            </w:tcBorders>
            <w:shd w:val="clear" w:color="auto" w:fill="BFBFBF"/>
          </w:tcPr>
          <w:p w:rsidR="00933E6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262.382,00</w:t>
            </w:r>
          </w:p>
          <w:p w:rsidR="00810BE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810BE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933E64" w:rsidRPr="00061ABB">
        <w:trPr>
          <w:cantSplit/>
        </w:trPr>
        <w:tc>
          <w:tcPr>
            <w:tcW w:w="590" w:type="dxa"/>
            <w:tcBorders>
              <w:left w:val="double" w:sz="6" w:space="0" w:color="auto"/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double" w:sz="6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</w:tbl>
    <w:p w:rsidR="00DE3715" w:rsidRDefault="00D21C57" w:rsidP="00E31065">
      <w:pPr>
        <w:rPr>
          <w:sz w:val="2"/>
          <w:u w:val="single"/>
        </w:rPr>
      </w:pPr>
      <w:r>
        <w:rPr>
          <w:sz w:val="20"/>
        </w:rPr>
        <w:br w:type="page"/>
      </w:r>
    </w:p>
    <w:tbl>
      <w:tblPr>
        <w:tblW w:w="15474" w:type="dxa"/>
        <w:tblInd w:w="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1418"/>
        <w:gridCol w:w="425"/>
        <w:gridCol w:w="3710"/>
        <w:gridCol w:w="1440"/>
        <w:gridCol w:w="2221"/>
        <w:gridCol w:w="1418"/>
        <w:gridCol w:w="1417"/>
        <w:gridCol w:w="1418"/>
        <w:gridCol w:w="1417"/>
      </w:tblGrid>
      <w:tr w:rsidR="003B2887" w:rsidRPr="00DE0DC3">
        <w:trPr>
          <w:cantSplit/>
          <w:trHeight w:val="315"/>
          <w:tblHeader/>
        </w:trPr>
        <w:tc>
          <w:tcPr>
            <w:tcW w:w="243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MISSIONE, PROGRAMMA, TITOLO</w:t>
            </w:r>
          </w:p>
        </w:tc>
        <w:tc>
          <w:tcPr>
            <w:tcW w:w="371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DENOMINAZIONE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RESIDUI PRESUNTI AL TERMINE DELL'ESERCIZIO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2016</w:t>
            </w:r>
          </w:p>
        </w:tc>
        <w:tc>
          <w:tcPr>
            <w:tcW w:w="222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PREVISIONI DEFINITIVE DELL'ANNO 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2016</w:t>
            </w:r>
          </w:p>
        </w:tc>
        <w:tc>
          <w:tcPr>
            <w:tcW w:w="425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3B2887" w:rsidRPr="00DE0DC3">
        <w:trPr>
          <w:cantSplit/>
          <w:trHeight w:val="633"/>
          <w:tblHeader/>
        </w:trPr>
        <w:tc>
          <w:tcPr>
            <w:tcW w:w="2433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371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2018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2019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352AAF" w:rsidRPr="00D95426" w:rsidTr="002A4C77">
        <w:tc>
          <w:tcPr>
            <w:tcW w:w="200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352AAF" w:rsidRPr="00D95426" w:rsidRDefault="00D21C57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95426">
              <w:rPr>
                <w:rFonts w:cs="Calibri"/>
                <w:b/>
                <w:bCs/>
                <w:sz w:val="14"/>
                <w:szCs w:val="14"/>
              </w:rPr>
              <w:t>MISSIONE</w:t>
            </w: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352AAF" w:rsidRPr="00D95426" w:rsidRDefault="00D21C57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60</w:t>
            </w:r>
          </w:p>
        </w:tc>
        <w:tc>
          <w:tcPr>
            <w:tcW w:w="13041" w:type="dxa"/>
            <w:gridSpan w:val="7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52AAF" w:rsidRPr="00D95426" w:rsidRDefault="00D21C57" w:rsidP="00D20B1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ANTICIPAZIONI FINANZIARIE</w:t>
            </w:r>
          </w:p>
        </w:tc>
      </w:tr>
      <w:tr w:rsidR="00352AAF" w:rsidRPr="00061ABB" w:rsidTr="009437C4">
        <w:tc>
          <w:tcPr>
            <w:tcW w:w="590" w:type="dxa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right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40558E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9307C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6001</w:t>
            </w: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3710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RESTITUZIONE ANTICIPAZIONI DI TESORERIA</w:t>
            </w:r>
          </w:p>
        </w:tc>
        <w:tc>
          <w:tcPr>
            <w:tcW w:w="1440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CHIUSURA ANTICIPAZIONI RICEVUTE DA ISTITUTO TESORIERE/CASSIERE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338.110,19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7.000.000,00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7.000.000,00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7.000.000,00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6.536.677,13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7.000.000,00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7.000.000,00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6F6CA6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68383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3710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RESTITUZIONE ANTICIPAZIONI DI TESORERIA</w:t>
            </w:r>
          </w:p>
        </w:tc>
        <w:tc>
          <w:tcPr>
            <w:tcW w:w="1440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338.110,19</w:t>
            </w:r>
          </w:p>
        </w:tc>
        <w:tc>
          <w:tcPr>
            <w:tcW w:w="2221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683837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657978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7.000.000,00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11FF6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7.000.000,00</w:t>
            </w:r>
          </w:p>
        </w:tc>
        <w:tc>
          <w:tcPr>
            <w:tcW w:w="1417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7.000.000,00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83837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57978" w:rsidRPr="00DE0DC3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6.536.677,13</w:t>
            </w:r>
          </w:p>
        </w:tc>
        <w:tc>
          <w:tcPr>
            <w:tcW w:w="1418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7.000.000,00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7.000.000,00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68383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933E64" w:rsidRPr="00061ABB">
        <w:trPr>
          <w:cantSplit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double" w:sz="6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933E64" w:rsidRPr="00DE0DC3">
        <w:trPr>
          <w:cantSplit/>
        </w:trPr>
        <w:tc>
          <w:tcPr>
            <w:tcW w:w="2433" w:type="dxa"/>
            <w:gridSpan w:val="3"/>
            <w:tcBorders>
              <w:left w:val="double" w:sz="6" w:space="0" w:color="auto"/>
            </w:tcBorders>
            <w:shd w:val="clear" w:color="auto" w:fill="BFBFBF"/>
          </w:tcPr>
          <w:p w:rsidR="00933E64" w:rsidRPr="00DE0DC3" w:rsidRDefault="00D21C57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60</w:t>
            </w:r>
          </w:p>
        </w:tc>
        <w:tc>
          <w:tcPr>
            <w:tcW w:w="3710" w:type="dxa"/>
            <w:shd w:val="clear" w:color="auto" w:fill="BFBFBF"/>
          </w:tcPr>
          <w:p w:rsidR="00933E64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ANTICIPAZIONI FINANZIARIE</w:t>
            </w:r>
          </w:p>
        </w:tc>
        <w:tc>
          <w:tcPr>
            <w:tcW w:w="1440" w:type="dxa"/>
            <w:shd w:val="clear" w:color="auto" w:fill="BFBFBF"/>
          </w:tcPr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338.110,19</w:t>
            </w:r>
          </w:p>
        </w:tc>
        <w:tc>
          <w:tcPr>
            <w:tcW w:w="2221" w:type="dxa"/>
            <w:shd w:val="clear" w:color="auto" w:fill="BFBFBF"/>
          </w:tcPr>
          <w:p w:rsidR="00933E64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933E64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933E64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fondo pluriennale vincolato</w:t>
            </w:r>
          </w:p>
          <w:p w:rsidR="00AD34C2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BFBFBF"/>
          </w:tcPr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7.000.000,00</w:t>
            </w:r>
          </w:p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933E6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718F3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7.000.000,00</w:t>
            </w:r>
          </w:p>
        </w:tc>
        <w:tc>
          <w:tcPr>
            <w:tcW w:w="1417" w:type="dxa"/>
            <w:shd w:val="clear" w:color="auto" w:fill="BFBFBF"/>
          </w:tcPr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7.000.000,00</w:t>
            </w:r>
          </w:p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933E64" w:rsidRDefault="00D21C57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AD34C2" w:rsidRPr="00DE0DC3" w:rsidRDefault="00D21C57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6.536.677,13</w:t>
            </w:r>
          </w:p>
        </w:tc>
        <w:tc>
          <w:tcPr>
            <w:tcW w:w="1418" w:type="dxa"/>
            <w:shd w:val="clear" w:color="auto" w:fill="BFBFBF"/>
          </w:tcPr>
          <w:p w:rsidR="00933E6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7.000.000,00</w:t>
            </w:r>
          </w:p>
          <w:p w:rsidR="00810BE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810BE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right w:val="double" w:sz="6" w:space="0" w:color="auto"/>
            </w:tcBorders>
            <w:shd w:val="clear" w:color="auto" w:fill="BFBFBF"/>
          </w:tcPr>
          <w:p w:rsidR="00933E6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7.000.000,00</w:t>
            </w:r>
          </w:p>
          <w:p w:rsidR="00810BE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810BE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933E64" w:rsidRPr="00061ABB">
        <w:trPr>
          <w:cantSplit/>
        </w:trPr>
        <w:tc>
          <w:tcPr>
            <w:tcW w:w="590" w:type="dxa"/>
            <w:tcBorders>
              <w:left w:val="double" w:sz="6" w:space="0" w:color="auto"/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double" w:sz="6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</w:tbl>
    <w:p w:rsidR="00DE3715" w:rsidRDefault="00D21C57" w:rsidP="00E31065">
      <w:pPr>
        <w:rPr>
          <w:sz w:val="2"/>
          <w:u w:val="single"/>
        </w:rPr>
      </w:pPr>
      <w:r>
        <w:rPr>
          <w:sz w:val="20"/>
        </w:rPr>
        <w:br w:type="page"/>
      </w:r>
    </w:p>
    <w:tbl>
      <w:tblPr>
        <w:tblW w:w="15474" w:type="dxa"/>
        <w:tblInd w:w="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1418"/>
        <w:gridCol w:w="425"/>
        <w:gridCol w:w="3710"/>
        <w:gridCol w:w="1440"/>
        <w:gridCol w:w="2221"/>
        <w:gridCol w:w="1418"/>
        <w:gridCol w:w="1417"/>
        <w:gridCol w:w="1418"/>
        <w:gridCol w:w="1417"/>
      </w:tblGrid>
      <w:tr w:rsidR="003B2887" w:rsidRPr="00DE0DC3">
        <w:trPr>
          <w:cantSplit/>
          <w:trHeight w:val="315"/>
          <w:tblHeader/>
        </w:trPr>
        <w:tc>
          <w:tcPr>
            <w:tcW w:w="243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MISSIONE, PROGRAMMA, TITOLO</w:t>
            </w:r>
          </w:p>
        </w:tc>
        <w:tc>
          <w:tcPr>
            <w:tcW w:w="371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DENOMINAZIONE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RESIDUI PRESUNTI AL TERMINE DELL'ESERCIZIO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2016</w:t>
            </w:r>
          </w:p>
        </w:tc>
        <w:tc>
          <w:tcPr>
            <w:tcW w:w="222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PREVISIONI DEFINITIVE DELL'ANNO 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2016</w:t>
            </w:r>
          </w:p>
        </w:tc>
        <w:tc>
          <w:tcPr>
            <w:tcW w:w="425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3B2887" w:rsidRPr="00DE0DC3">
        <w:trPr>
          <w:cantSplit/>
          <w:trHeight w:val="633"/>
          <w:tblHeader/>
        </w:trPr>
        <w:tc>
          <w:tcPr>
            <w:tcW w:w="2433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371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2018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887" w:rsidRPr="00DE0DC3" w:rsidRDefault="00D21C57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2019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352AAF" w:rsidRPr="00D95426" w:rsidTr="002A4C77">
        <w:tc>
          <w:tcPr>
            <w:tcW w:w="200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352AAF" w:rsidRPr="00D95426" w:rsidRDefault="00D21C57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95426">
              <w:rPr>
                <w:rFonts w:cs="Calibri"/>
                <w:b/>
                <w:bCs/>
                <w:sz w:val="14"/>
                <w:szCs w:val="14"/>
              </w:rPr>
              <w:t>MISSIONE</w:t>
            </w: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352AAF" w:rsidRPr="00D95426" w:rsidRDefault="00D21C57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99</w:t>
            </w:r>
          </w:p>
        </w:tc>
        <w:tc>
          <w:tcPr>
            <w:tcW w:w="13041" w:type="dxa"/>
            <w:gridSpan w:val="7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52AAF" w:rsidRPr="00D95426" w:rsidRDefault="00D21C57" w:rsidP="00D20B1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SERVIZI PER CONTO TERZI</w:t>
            </w:r>
          </w:p>
        </w:tc>
      </w:tr>
      <w:tr w:rsidR="00352AAF" w:rsidRPr="00061ABB" w:rsidTr="009437C4">
        <w:tc>
          <w:tcPr>
            <w:tcW w:w="590" w:type="dxa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right w:val="double" w:sz="6" w:space="0" w:color="auto"/>
            </w:tcBorders>
            <w:shd w:val="clear" w:color="auto" w:fill="auto"/>
            <w:vAlign w:val="center"/>
          </w:tcPr>
          <w:p w:rsidR="00352AAF" w:rsidRPr="00061ABB" w:rsidRDefault="00D21C57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40558E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0558E" w:rsidRPr="00D84457" w:rsidRDefault="00D21C57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558E" w:rsidRPr="00D84457" w:rsidRDefault="00D21C57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9307C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9901</w:t>
            </w: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  <w:shd w:val="clear" w:color="auto" w:fill="auto"/>
          </w:tcPr>
          <w:p w:rsidR="00D9307C" w:rsidRPr="00DE0DC3" w:rsidRDefault="00D21C57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3710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SERVIZI PER CONTO TERZI - PARTITE DI GIRO</w:t>
            </w:r>
          </w:p>
        </w:tc>
        <w:tc>
          <w:tcPr>
            <w:tcW w:w="1440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shd w:val="clear" w:color="auto" w:fill="auto"/>
          </w:tcPr>
          <w:p w:rsidR="00D9307C" w:rsidRPr="00DE0DC3" w:rsidRDefault="00D21C57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9307C" w:rsidRPr="00DE0DC3" w:rsidRDefault="00D21C57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USCITE PER CONTO TERZI E PARTITE DI GIRO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4.471.393,45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8.560.582,00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8.411.482,00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7.872.582,00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9.832.126,17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7.872.582,00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7.872.582,00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D84457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D84457" w:rsidRDefault="00D21C57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D84457" w:rsidRDefault="00D21C57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D8445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99</w:t>
            </w:r>
          </w:p>
        </w:tc>
        <w:tc>
          <w:tcPr>
            <w:tcW w:w="425" w:type="dxa"/>
            <w:shd w:val="clear" w:color="auto" w:fill="auto"/>
          </w:tcPr>
          <w:p w:rsidR="00D84457" w:rsidRPr="00DE0DC3" w:rsidRDefault="00D21C57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NON DEFINITO</w:t>
            </w:r>
          </w:p>
        </w:tc>
        <w:tc>
          <w:tcPr>
            <w:tcW w:w="1440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shd w:val="clear" w:color="auto" w:fill="auto"/>
          </w:tcPr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D84457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D84457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8E4A0D" w:rsidRPr="00DE0DC3" w:rsidRDefault="00D21C57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3422E0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D84457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4A0D" w:rsidRPr="00DE0DC3" w:rsidRDefault="00D21C57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4457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728E8" w:rsidRPr="00DE0DC3" w:rsidRDefault="00D21C57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D8445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84457" w:rsidRPr="00061ABB" w:rsidRDefault="00D21C57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4457" w:rsidRPr="00061ABB" w:rsidRDefault="00D21C57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6F6CA6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F6CA6" w:rsidRPr="00D84457" w:rsidRDefault="00D21C57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CA6" w:rsidRPr="00D84457" w:rsidRDefault="00D21C57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683837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  <w:shd w:val="clear" w:color="auto" w:fill="auto"/>
          </w:tcPr>
          <w:p w:rsidR="00683837" w:rsidRPr="00DE0DC3" w:rsidRDefault="00D21C57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3710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SERVIZI PER CONTO TERZI - PARTITE DI GIRO</w:t>
            </w:r>
          </w:p>
        </w:tc>
        <w:tc>
          <w:tcPr>
            <w:tcW w:w="1440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4.471.393,45</w:t>
            </w:r>
          </w:p>
        </w:tc>
        <w:tc>
          <w:tcPr>
            <w:tcW w:w="2221" w:type="dxa"/>
            <w:shd w:val="clear" w:color="auto" w:fill="auto"/>
          </w:tcPr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683837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683837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657978" w:rsidRPr="00DE0DC3" w:rsidRDefault="00D21C57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8.560.582,00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11FF6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8.411.482,00</w:t>
            </w:r>
          </w:p>
        </w:tc>
        <w:tc>
          <w:tcPr>
            <w:tcW w:w="1417" w:type="dxa"/>
            <w:shd w:val="clear" w:color="auto" w:fill="auto"/>
          </w:tcPr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7.872.582,00</w:t>
            </w:r>
          </w:p>
          <w:p w:rsidR="00683837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83837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57978" w:rsidRPr="00DE0DC3" w:rsidRDefault="00D21C57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9.832.126,17</w:t>
            </w:r>
          </w:p>
        </w:tc>
        <w:tc>
          <w:tcPr>
            <w:tcW w:w="1418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7.872.582,00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83837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7.872.582,00</w:t>
            </w:r>
          </w:p>
          <w:p w:rsidR="00F81D5F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81D5F" w:rsidRPr="00DE0DC3" w:rsidRDefault="00D21C57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683837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83837" w:rsidRPr="00061ABB" w:rsidRDefault="00D21C57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837" w:rsidRPr="00061ABB" w:rsidRDefault="00D21C57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933E64" w:rsidRPr="00061ABB">
        <w:trPr>
          <w:cantSplit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double" w:sz="6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933E64" w:rsidRPr="00DE0DC3">
        <w:trPr>
          <w:cantSplit/>
        </w:trPr>
        <w:tc>
          <w:tcPr>
            <w:tcW w:w="2433" w:type="dxa"/>
            <w:gridSpan w:val="3"/>
            <w:tcBorders>
              <w:left w:val="double" w:sz="6" w:space="0" w:color="auto"/>
            </w:tcBorders>
            <w:shd w:val="clear" w:color="auto" w:fill="BFBFBF"/>
          </w:tcPr>
          <w:p w:rsidR="00933E64" w:rsidRPr="00DE0DC3" w:rsidRDefault="00D21C57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99</w:t>
            </w:r>
          </w:p>
        </w:tc>
        <w:tc>
          <w:tcPr>
            <w:tcW w:w="3710" w:type="dxa"/>
            <w:shd w:val="clear" w:color="auto" w:fill="BFBFBF"/>
          </w:tcPr>
          <w:p w:rsidR="00933E64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SERVIZI PER CONTO TERZI</w:t>
            </w:r>
          </w:p>
        </w:tc>
        <w:tc>
          <w:tcPr>
            <w:tcW w:w="1440" w:type="dxa"/>
            <w:shd w:val="clear" w:color="auto" w:fill="BFBFBF"/>
          </w:tcPr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4.471.393,45</w:t>
            </w:r>
          </w:p>
        </w:tc>
        <w:tc>
          <w:tcPr>
            <w:tcW w:w="2221" w:type="dxa"/>
            <w:shd w:val="clear" w:color="auto" w:fill="BFBFBF"/>
          </w:tcPr>
          <w:p w:rsidR="00933E64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933E64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933E64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fondo pluriennale vincolato</w:t>
            </w:r>
          </w:p>
          <w:p w:rsidR="00AD34C2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BFBFBF"/>
          </w:tcPr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8.560.582,00</w:t>
            </w:r>
          </w:p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933E6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718F3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8.411.482,00</w:t>
            </w:r>
          </w:p>
        </w:tc>
        <w:tc>
          <w:tcPr>
            <w:tcW w:w="1417" w:type="dxa"/>
            <w:shd w:val="clear" w:color="auto" w:fill="BFBFBF"/>
          </w:tcPr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7.872.582,00</w:t>
            </w:r>
          </w:p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933E64" w:rsidRDefault="00D21C57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AD34C2" w:rsidRPr="00DE0DC3" w:rsidRDefault="00D21C57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9.832.126,17</w:t>
            </w:r>
          </w:p>
        </w:tc>
        <w:tc>
          <w:tcPr>
            <w:tcW w:w="1418" w:type="dxa"/>
            <w:shd w:val="clear" w:color="auto" w:fill="BFBFBF"/>
          </w:tcPr>
          <w:p w:rsidR="00933E6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7.872.582,00</w:t>
            </w:r>
          </w:p>
          <w:p w:rsidR="00810BE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810BE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right w:val="double" w:sz="6" w:space="0" w:color="auto"/>
            </w:tcBorders>
            <w:shd w:val="clear" w:color="auto" w:fill="BFBFBF"/>
          </w:tcPr>
          <w:p w:rsidR="00933E6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7.872.582,00</w:t>
            </w:r>
          </w:p>
          <w:p w:rsidR="00810BE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810BE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933E64" w:rsidRPr="00061ABB">
        <w:trPr>
          <w:cantSplit/>
        </w:trPr>
        <w:tc>
          <w:tcPr>
            <w:tcW w:w="590" w:type="dxa"/>
            <w:tcBorders>
              <w:left w:val="double" w:sz="6" w:space="0" w:color="auto"/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double" w:sz="6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933E64" w:rsidRPr="00061ABB">
        <w:trPr>
          <w:cantSplit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double" w:sz="6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933E64" w:rsidRPr="00DE0DC3">
        <w:trPr>
          <w:cantSplit/>
        </w:trPr>
        <w:tc>
          <w:tcPr>
            <w:tcW w:w="2433" w:type="dxa"/>
            <w:gridSpan w:val="3"/>
            <w:tcBorders>
              <w:left w:val="double" w:sz="6" w:space="0" w:color="auto"/>
            </w:tcBorders>
            <w:shd w:val="clear" w:color="auto" w:fill="BFBFBF"/>
          </w:tcPr>
          <w:p w:rsidR="00933E64" w:rsidRPr="00DE0DC3" w:rsidRDefault="00D21C57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3710" w:type="dxa"/>
            <w:shd w:val="clear" w:color="auto" w:fill="BFBFBF"/>
          </w:tcPr>
          <w:p w:rsidR="00933E64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MISSIONI</w:t>
            </w:r>
          </w:p>
        </w:tc>
        <w:tc>
          <w:tcPr>
            <w:tcW w:w="1440" w:type="dxa"/>
            <w:shd w:val="clear" w:color="auto" w:fill="BFBFBF"/>
          </w:tcPr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14.406.205,69</w:t>
            </w:r>
          </w:p>
        </w:tc>
        <w:tc>
          <w:tcPr>
            <w:tcW w:w="2221" w:type="dxa"/>
            <w:shd w:val="clear" w:color="auto" w:fill="BFBFBF"/>
          </w:tcPr>
          <w:p w:rsidR="00933E64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933E64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933E64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fondo pluriennale vincolato</w:t>
            </w:r>
          </w:p>
          <w:p w:rsidR="00AD34C2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BFBFBF"/>
          </w:tcPr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89.300.674,52</w:t>
            </w:r>
          </w:p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933E6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718F3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29.599.576,82</w:t>
            </w:r>
          </w:p>
        </w:tc>
        <w:tc>
          <w:tcPr>
            <w:tcW w:w="1417" w:type="dxa"/>
            <w:shd w:val="clear" w:color="auto" w:fill="BFBFBF"/>
          </w:tcPr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47.607.972,16</w:t>
            </w:r>
          </w:p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298.316,66</w:t>
            </w:r>
          </w:p>
          <w:p w:rsidR="00933E64" w:rsidRDefault="00D21C57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AD34C2" w:rsidRPr="00DE0DC3" w:rsidRDefault="00D21C57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52.261.050,03</w:t>
            </w:r>
          </w:p>
        </w:tc>
        <w:tc>
          <w:tcPr>
            <w:tcW w:w="1418" w:type="dxa"/>
            <w:shd w:val="clear" w:color="auto" w:fill="BFBFBF"/>
          </w:tcPr>
          <w:p w:rsidR="00933E6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27.839.114,00</w:t>
            </w:r>
          </w:p>
          <w:p w:rsidR="00810BE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810BE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right w:val="double" w:sz="6" w:space="0" w:color="auto"/>
            </w:tcBorders>
            <w:shd w:val="clear" w:color="auto" w:fill="BFBFBF"/>
          </w:tcPr>
          <w:p w:rsidR="00933E6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27.839.114,00</w:t>
            </w:r>
          </w:p>
          <w:p w:rsidR="00810BE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810BE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933E64" w:rsidRPr="00061ABB">
        <w:trPr>
          <w:cantSplit/>
        </w:trPr>
        <w:tc>
          <w:tcPr>
            <w:tcW w:w="590" w:type="dxa"/>
            <w:tcBorders>
              <w:left w:val="double" w:sz="6" w:space="0" w:color="auto"/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double" w:sz="6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933E64" w:rsidRPr="00061ABB">
        <w:trPr>
          <w:cantSplit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double" w:sz="6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933E64" w:rsidRPr="00DE0DC3">
        <w:trPr>
          <w:cantSplit/>
        </w:trPr>
        <w:tc>
          <w:tcPr>
            <w:tcW w:w="2433" w:type="dxa"/>
            <w:gridSpan w:val="3"/>
            <w:tcBorders>
              <w:left w:val="double" w:sz="6" w:space="0" w:color="auto"/>
            </w:tcBorders>
            <w:shd w:val="clear" w:color="auto" w:fill="BFBFBF"/>
          </w:tcPr>
          <w:p w:rsidR="00933E64" w:rsidRPr="00DE0DC3" w:rsidRDefault="00D21C57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3710" w:type="dxa"/>
            <w:shd w:val="clear" w:color="auto" w:fill="BFBFBF"/>
          </w:tcPr>
          <w:p w:rsidR="00933E64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GENERALE DELLE SPESE</w:t>
            </w:r>
          </w:p>
        </w:tc>
        <w:tc>
          <w:tcPr>
            <w:tcW w:w="1440" w:type="dxa"/>
            <w:shd w:val="clear" w:color="auto" w:fill="BFBFBF"/>
          </w:tcPr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14.406.205,69</w:t>
            </w:r>
          </w:p>
        </w:tc>
        <w:tc>
          <w:tcPr>
            <w:tcW w:w="2221" w:type="dxa"/>
            <w:shd w:val="clear" w:color="auto" w:fill="BFBFBF"/>
          </w:tcPr>
          <w:p w:rsidR="00933E64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933E64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933E64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fondo pluriennale vincolato</w:t>
            </w:r>
          </w:p>
          <w:p w:rsidR="00AD34C2" w:rsidRPr="00DE0DC3" w:rsidRDefault="00D21C57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BFBFBF"/>
          </w:tcPr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89.300.674,52</w:t>
            </w:r>
          </w:p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933E6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718F3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29.599.576,82</w:t>
            </w:r>
          </w:p>
        </w:tc>
        <w:tc>
          <w:tcPr>
            <w:tcW w:w="1417" w:type="dxa"/>
            <w:shd w:val="clear" w:color="auto" w:fill="BFBFBF"/>
          </w:tcPr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47.607.972,16</w:t>
            </w:r>
          </w:p>
          <w:p w:rsidR="00933E6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298.316,66</w:t>
            </w:r>
          </w:p>
          <w:p w:rsidR="00933E64" w:rsidRDefault="00D21C57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AD34C2" w:rsidRPr="00DE0DC3" w:rsidRDefault="00D21C57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52.261.050,03</w:t>
            </w:r>
          </w:p>
        </w:tc>
        <w:tc>
          <w:tcPr>
            <w:tcW w:w="1418" w:type="dxa"/>
            <w:shd w:val="clear" w:color="auto" w:fill="BFBFBF"/>
          </w:tcPr>
          <w:p w:rsidR="00933E6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27.839.114,00</w:t>
            </w:r>
          </w:p>
          <w:p w:rsidR="00810BE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810BE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right w:val="double" w:sz="6" w:space="0" w:color="auto"/>
            </w:tcBorders>
            <w:shd w:val="clear" w:color="auto" w:fill="BFBFBF"/>
          </w:tcPr>
          <w:p w:rsidR="00933E6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27.839.114,00</w:t>
            </w:r>
          </w:p>
          <w:p w:rsidR="00810BE4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810BE4" w:rsidRPr="00DE0DC3" w:rsidRDefault="00D21C57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933E64" w:rsidRPr="00061ABB">
        <w:trPr>
          <w:cantSplit/>
        </w:trPr>
        <w:tc>
          <w:tcPr>
            <w:tcW w:w="590" w:type="dxa"/>
            <w:tcBorders>
              <w:left w:val="double" w:sz="6" w:space="0" w:color="auto"/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double" w:sz="6" w:space="0" w:color="auto"/>
            </w:tcBorders>
            <w:shd w:val="clear" w:color="auto" w:fill="BFBFBF"/>
          </w:tcPr>
          <w:p w:rsidR="00933E64" w:rsidRPr="00061ABB" w:rsidRDefault="00D21C57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</w:tbl>
    <w:p w:rsidR="003531C4" w:rsidRDefault="00D21C57" w:rsidP="00A16F21">
      <w:pPr>
        <w:rPr>
          <w:rFonts w:cs="Calibri"/>
          <w:b/>
          <w:bCs/>
          <w:sz w:val="14"/>
          <w:szCs w:val="14"/>
        </w:rPr>
      </w:pPr>
    </w:p>
    <w:p w:rsidR="00B74298" w:rsidRPr="00B74298" w:rsidRDefault="00D21C57" w:rsidP="00A16F21">
      <w:r>
        <w:rPr>
          <w:rFonts w:cs="Calibri"/>
          <w:b/>
          <w:bCs/>
          <w:noProof/>
          <w:sz w:val="14"/>
          <w:szCs w:val="14"/>
        </w:rPr>
        <w:t>*rilevante ai fini IVA vedi P.E.G.</w:t>
      </w:r>
    </w:p>
    <w:sectPr w:rsidR="00B74298" w:rsidRPr="00B74298" w:rsidSect="008641BD">
      <w:headerReference w:type="default" r:id="rId6"/>
      <w:pgSz w:w="16838" w:h="11906" w:orient="landscape"/>
      <w:pgMar w:top="539" w:right="641" w:bottom="539" w:left="539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C57" w:rsidRDefault="00D21C57">
      <w:r>
        <w:separator/>
      </w:r>
    </w:p>
  </w:endnote>
  <w:endnote w:type="continuationSeparator" w:id="0">
    <w:p w:rsidR="00D21C57" w:rsidRDefault="00D2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C57" w:rsidRDefault="00D21C57">
      <w:r>
        <w:separator/>
      </w:r>
    </w:p>
  </w:footnote>
  <w:footnote w:type="continuationSeparator" w:id="0">
    <w:p w:rsidR="00D21C57" w:rsidRDefault="00D21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74" w:type="dxa"/>
      <w:tblInd w:w="4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474"/>
    </w:tblGrid>
    <w:tr w:rsidR="00B6582E" w:rsidRPr="006017E9">
      <w:trPr>
        <w:cantSplit/>
        <w:tblHeader/>
      </w:trPr>
      <w:tc>
        <w:tcPr>
          <w:tcW w:w="15474" w:type="dxa"/>
          <w:shd w:val="clear" w:color="auto" w:fill="auto"/>
          <w:vAlign w:val="center"/>
        </w:tcPr>
        <w:p w:rsidR="00B6582E" w:rsidRDefault="00D21C57" w:rsidP="00ED0584">
          <w:pPr>
            <w:jc w:val="center"/>
            <w:rPr>
              <w:rFonts w:cs="Calibri"/>
              <w:b/>
              <w:bCs/>
              <w:sz w:val="20"/>
              <w:szCs w:val="20"/>
            </w:rPr>
          </w:pPr>
          <w:r>
            <w:rPr>
              <w:rFonts w:cs="Calibri"/>
              <w:b/>
              <w:bCs/>
              <w:sz w:val="20"/>
              <w:szCs w:val="20"/>
            </w:rPr>
            <w:t>BILANCIO DI PREVISIONE</w:t>
          </w:r>
        </w:p>
        <w:p w:rsidR="00B6582E" w:rsidRDefault="00D21C57" w:rsidP="00ED0584">
          <w:pPr>
            <w:jc w:val="center"/>
            <w:rPr>
              <w:rFonts w:cs="Calibri"/>
              <w:b/>
              <w:bCs/>
              <w:sz w:val="20"/>
              <w:szCs w:val="20"/>
            </w:rPr>
          </w:pPr>
          <w:r>
            <w:rPr>
              <w:rFonts w:cs="Calibri"/>
              <w:b/>
              <w:bCs/>
              <w:noProof/>
              <w:sz w:val="20"/>
              <w:szCs w:val="20"/>
            </w:rPr>
            <w:t>SPESE</w:t>
          </w:r>
        </w:p>
      </w:tc>
    </w:tr>
    <w:tr w:rsidR="00B6582E" w:rsidRPr="00A50A8D">
      <w:trPr>
        <w:cantSplit/>
        <w:tblHeader/>
      </w:trPr>
      <w:tc>
        <w:tcPr>
          <w:tcW w:w="15474" w:type="dxa"/>
          <w:shd w:val="clear" w:color="auto" w:fill="auto"/>
          <w:vAlign w:val="center"/>
        </w:tcPr>
        <w:p w:rsidR="00B6582E" w:rsidRPr="00A50A8D" w:rsidRDefault="00D21C57" w:rsidP="008C3019">
          <w:pPr>
            <w:jc w:val="right"/>
            <w:rPr>
              <w:rFonts w:cs="Calibri"/>
              <w:b/>
              <w:bCs/>
              <w:sz w:val="12"/>
              <w:szCs w:val="12"/>
            </w:rPr>
          </w:pPr>
          <w:r>
            <w:rPr>
              <w:rFonts w:cs="Calibri"/>
              <w:b/>
              <w:bCs/>
              <w:sz w:val="12"/>
              <w:szCs w:val="12"/>
            </w:rPr>
            <w:t xml:space="preserve">Pag. </w:t>
          </w:r>
          <w:r>
            <w:rPr>
              <w:rFonts w:cs="Calibri"/>
              <w:b/>
              <w:bCs/>
              <w:sz w:val="12"/>
              <w:szCs w:val="12"/>
            </w:rPr>
            <w:fldChar w:fldCharType="begin"/>
          </w:r>
          <w:r>
            <w:rPr>
              <w:rFonts w:cs="Calibri"/>
              <w:b/>
              <w:bCs/>
              <w:sz w:val="12"/>
              <w:szCs w:val="12"/>
            </w:rPr>
            <w:instrText xml:space="preserve"> PAGE   \* MERGEFORMAT </w:instrText>
          </w:r>
          <w:r>
            <w:rPr>
              <w:rFonts w:cs="Calibri"/>
              <w:b/>
              <w:bCs/>
              <w:sz w:val="12"/>
              <w:szCs w:val="12"/>
            </w:rPr>
            <w:fldChar w:fldCharType="separate"/>
          </w:r>
          <w:r w:rsidR="00DA5971">
            <w:rPr>
              <w:rFonts w:cs="Calibri"/>
              <w:b/>
              <w:bCs/>
              <w:noProof/>
              <w:sz w:val="12"/>
              <w:szCs w:val="12"/>
            </w:rPr>
            <w:t>2</w:t>
          </w:r>
          <w:r>
            <w:rPr>
              <w:rFonts w:cs="Calibri"/>
              <w:b/>
              <w:bCs/>
              <w:sz w:val="12"/>
              <w:szCs w:val="12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C8"/>
    <w:rsid w:val="00036639"/>
    <w:rsid w:val="00053496"/>
    <w:rsid w:val="001F2F60"/>
    <w:rsid w:val="00244E54"/>
    <w:rsid w:val="00257F46"/>
    <w:rsid w:val="00561EC8"/>
    <w:rsid w:val="007E6B97"/>
    <w:rsid w:val="008641BD"/>
    <w:rsid w:val="00C06205"/>
    <w:rsid w:val="00D21C57"/>
    <w:rsid w:val="00DA5971"/>
    <w:rsid w:val="00DA724E"/>
    <w:rsid w:val="00EE1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8016A8-7A9B-41E5-B63B-8298423A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 Narrow" w:hAnsi="Arial Narrow"/>
      <w:b/>
      <w:sz w:val="3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2\StampeWE\StampeW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StampeW</Template>
  <TotalTime>0</TotalTime>
  <Pages>23</Pages>
  <Words>6617</Words>
  <Characters>37722</Characters>
  <Application>Microsoft Office Word</Application>
  <DocSecurity>0</DocSecurity>
  <Lines>314</Lines>
  <Paragraphs>88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Akros Informatica s.r.l.</Company>
  <LinksUpToDate>false</LinksUpToDate>
  <CharactersWithSpaces>44251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HrGest</dc:creator>
  <cp:keywords/>
  <dc:description/>
  <cp:lastModifiedBy>Utente</cp:lastModifiedBy>
  <cp:revision>2</cp:revision>
  <dcterms:created xsi:type="dcterms:W3CDTF">2017-07-05T08:42:00Z</dcterms:created>
  <dcterms:modified xsi:type="dcterms:W3CDTF">2017-07-05T08:42:00Z</dcterms:modified>
</cp:coreProperties>
</file>